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80CA9" w14:textId="77777777" w:rsidR="0003488A" w:rsidRDefault="0003488A" w:rsidP="00F2537F">
      <w:pPr>
        <w:pStyle w:val="PlainText"/>
        <w:rPr>
          <w:rFonts w:ascii="Corbel" w:hAnsi="Corbel" w:cs="Arial"/>
          <w:b/>
          <w:noProof/>
        </w:rPr>
      </w:pPr>
    </w:p>
    <w:p w14:paraId="64DA6CE9" w14:textId="4DEB5BB4" w:rsidR="00F2537F" w:rsidRPr="00442791" w:rsidRDefault="00F2537F" w:rsidP="00442791">
      <w:pPr>
        <w:pStyle w:val="PlainText"/>
        <w:rPr>
          <w:rFonts w:ascii="Corbel" w:hAnsi="Corbel" w:cs="Arial"/>
          <w:b/>
          <w:noProof/>
          <w:sz w:val="28"/>
        </w:rPr>
      </w:pPr>
      <w:r w:rsidRPr="00442791">
        <w:rPr>
          <w:rFonts w:ascii="Corbel" w:hAnsi="Corbel" w:cs="Arial"/>
          <w:b/>
          <w:noProof/>
          <w:sz w:val="28"/>
        </w:rPr>
        <w:t>COVID-</w:t>
      </w:r>
      <w:r w:rsidRPr="00C76C24">
        <w:rPr>
          <w:rFonts w:cs="Arial"/>
          <w:b/>
          <w:noProof/>
          <w:sz w:val="28"/>
        </w:rPr>
        <w:t>19</w:t>
      </w:r>
      <w:r w:rsidRPr="00442791">
        <w:rPr>
          <w:rFonts w:ascii="Corbel" w:hAnsi="Corbel" w:cs="Arial"/>
          <w:b/>
          <w:noProof/>
          <w:sz w:val="28"/>
        </w:rPr>
        <w:t xml:space="preserve"> </w:t>
      </w:r>
      <w:r w:rsidR="00C45197">
        <w:rPr>
          <w:rFonts w:ascii="Corbel" w:hAnsi="Corbel" w:cs="Arial"/>
          <w:b/>
          <w:noProof/>
          <w:sz w:val="28"/>
        </w:rPr>
        <w:t xml:space="preserve">Health </w:t>
      </w:r>
      <w:r w:rsidRPr="00442791">
        <w:rPr>
          <w:rFonts w:ascii="Corbel" w:hAnsi="Corbel" w:cs="Arial"/>
          <w:b/>
          <w:noProof/>
          <w:sz w:val="28"/>
        </w:rPr>
        <w:t>Screening Questionnaire</w:t>
      </w:r>
      <w:r w:rsidR="009D2A95">
        <w:rPr>
          <w:rFonts w:ascii="Corbel" w:hAnsi="Corbel" w:cs="Arial"/>
          <w:b/>
          <w:noProof/>
          <w:sz w:val="28"/>
        </w:rPr>
        <w:t xml:space="preserve">                                 </w:t>
      </w:r>
      <w:r w:rsidR="00B02703" w:rsidRPr="00442791">
        <w:rPr>
          <w:rFonts w:ascii="Corbel" w:hAnsi="Corbel" w:cs="Arial"/>
          <w:b/>
          <w:noProof/>
          <w:sz w:val="28"/>
        </w:rPr>
        <w:t xml:space="preserve"> </w:t>
      </w:r>
      <w:r w:rsidR="00CA03CA">
        <w:rPr>
          <w:rFonts w:ascii="Corbel" w:hAnsi="Corbel" w:cs="Arial"/>
          <w:b/>
          <w:noProof/>
          <w:sz w:val="28"/>
        </w:rPr>
        <w:t>(Alert Level 3)</w:t>
      </w:r>
    </w:p>
    <w:p w14:paraId="2A91055B" w14:textId="77777777" w:rsidR="005858B2" w:rsidRPr="00442791" w:rsidRDefault="005858B2" w:rsidP="00442791">
      <w:pPr>
        <w:pStyle w:val="Default"/>
        <w:jc w:val="both"/>
        <w:rPr>
          <w:rFonts w:ascii="Corbel" w:hAnsi="Corbel"/>
          <w:bCs/>
          <w:color w:val="auto"/>
          <w:sz w:val="22"/>
          <w:szCs w:val="22"/>
        </w:rPr>
      </w:pPr>
    </w:p>
    <w:p w14:paraId="18873E51" w14:textId="6F929C56" w:rsidR="005858B2" w:rsidRPr="00442791" w:rsidRDefault="005858B2" w:rsidP="00442791">
      <w:pPr>
        <w:pStyle w:val="Default"/>
        <w:jc w:val="both"/>
        <w:rPr>
          <w:rFonts w:ascii="Corbel" w:hAnsi="Corbel"/>
          <w:bCs/>
          <w:color w:val="auto"/>
          <w:sz w:val="22"/>
          <w:szCs w:val="22"/>
        </w:rPr>
      </w:pPr>
      <w:r w:rsidRPr="00442791">
        <w:rPr>
          <w:rFonts w:ascii="Corbel" w:hAnsi="Corbel"/>
          <w:bCs/>
          <w:color w:val="auto"/>
          <w:sz w:val="22"/>
          <w:szCs w:val="22"/>
        </w:rPr>
        <w:t xml:space="preserve">Failure to </w:t>
      </w:r>
      <w:r w:rsidR="00867CE6" w:rsidRPr="00442791">
        <w:rPr>
          <w:rFonts w:ascii="Corbel" w:hAnsi="Corbel"/>
          <w:bCs/>
          <w:color w:val="auto"/>
          <w:sz w:val="22"/>
          <w:szCs w:val="22"/>
        </w:rPr>
        <w:t>truthfully</w:t>
      </w:r>
      <w:r w:rsidRPr="00442791">
        <w:rPr>
          <w:rFonts w:ascii="Corbel" w:hAnsi="Corbel"/>
          <w:bCs/>
          <w:color w:val="auto"/>
          <w:sz w:val="22"/>
          <w:szCs w:val="22"/>
        </w:rPr>
        <w:t xml:space="preserve"> complete this questionnaire shall be considered a breach of Rule </w:t>
      </w:r>
      <w:r>
        <w:rPr>
          <w:rFonts w:ascii="Corbel" w:hAnsi="Corbel"/>
          <w:bCs/>
          <w:color w:val="auto"/>
          <w:sz w:val="22"/>
          <w:szCs w:val="22"/>
        </w:rPr>
        <w:t>801(1)(k).</w:t>
      </w:r>
    </w:p>
    <w:p w14:paraId="176E5D21" w14:textId="77777777" w:rsidR="00F2537F" w:rsidRPr="00442791" w:rsidRDefault="00F2537F" w:rsidP="00E8023B">
      <w:pPr>
        <w:pStyle w:val="PlainText"/>
        <w:jc w:val="center"/>
        <w:rPr>
          <w:rFonts w:ascii="Corbel" w:hAnsi="Corbel" w:cs="Arial"/>
          <w:b/>
          <w:noProof/>
        </w:rPr>
      </w:pPr>
    </w:p>
    <w:p w14:paraId="7FF77B33" w14:textId="77777777" w:rsidR="00F2537F" w:rsidRPr="00442791" w:rsidRDefault="00B02703" w:rsidP="00442791">
      <w:pPr>
        <w:spacing w:after="240"/>
        <w:rPr>
          <w:rFonts w:eastAsia="Times New Roman" w:cs="Arial"/>
          <w:color w:val="000000"/>
        </w:rPr>
      </w:pPr>
      <w:r w:rsidRPr="00442791">
        <w:rPr>
          <w:rFonts w:cs="Arial"/>
          <w:b/>
          <w:noProof/>
        </w:rPr>
        <w:t>Name</w:t>
      </w:r>
      <w:r w:rsidR="00F2537F" w:rsidRPr="00442791">
        <w:rPr>
          <w:rFonts w:cs="Arial"/>
          <w:b/>
          <w:noProof/>
        </w:rPr>
        <w:t xml:space="preserve">: </w:t>
      </w:r>
      <w:r w:rsidRPr="00442791">
        <w:rPr>
          <w:rFonts w:cs="Arial"/>
          <w:b/>
          <w:noProof/>
        </w:rPr>
        <w:tab/>
      </w:r>
      <w:bookmarkStart w:id="0" w:name="_GoBack"/>
      <w:bookmarkEnd w:id="0"/>
      <w:r w:rsidR="00F2537F" w:rsidRPr="00442791">
        <w:rPr>
          <w:rFonts w:eastAsia="Times New Roman" w:cs="Arial"/>
          <w:color w:val="000000"/>
        </w:rPr>
        <w:tab/>
        <w:t>______________________________________________________________</w:t>
      </w:r>
    </w:p>
    <w:p w14:paraId="267799C1" w14:textId="32AF811C" w:rsidR="007F5ECC" w:rsidRPr="00442791" w:rsidRDefault="007F5ECC" w:rsidP="007F5ECC">
      <w:pPr>
        <w:spacing w:after="240"/>
        <w:rPr>
          <w:rFonts w:eastAsia="Times New Roman" w:cs="Arial"/>
          <w:color w:val="000000"/>
        </w:rPr>
      </w:pPr>
      <w:r>
        <w:rPr>
          <w:rFonts w:cs="Arial"/>
          <w:b/>
          <w:noProof/>
        </w:rPr>
        <w:t>Signature</w:t>
      </w:r>
      <w:r w:rsidRPr="00442791">
        <w:rPr>
          <w:rFonts w:cs="Arial"/>
          <w:b/>
          <w:noProof/>
        </w:rPr>
        <w:t xml:space="preserve">: </w:t>
      </w:r>
      <w:r w:rsidRPr="00442791">
        <w:rPr>
          <w:rFonts w:cs="Arial"/>
          <w:b/>
          <w:noProof/>
        </w:rPr>
        <w:tab/>
      </w:r>
      <w:r w:rsidRPr="00442791">
        <w:rPr>
          <w:rFonts w:eastAsia="Times New Roman" w:cs="Arial"/>
          <w:color w:val="000000"/>
        </w:rPr>
        <w:t>______________________________________________________________</w:t>
      </w:r>
    </w:p>
    <w:p w14:paraId="543E46EA" w14:textId="6D2E08C0" w:rsidR="005858B2" w:rsidRPr="00442791" w:rsidRDefault="00B02703" w:rsidP="00442791">
      <w:pPr>
        <w:spacing w:after="240"/>
        <w:rPr>
          <w:rFonts w:eastAsia="Times New Roman" w:cs="Arial"/>
          <w:color w:val="000000"/>
        </w:rPr>
      </w:pPr>
      <w:r w:rsidRPr="00442791">
        <w:rPr>
          <w:rFonts w:cs="Arial"/>
          <w:b/>
          <w:noProof/>
        </w:rPr>
        <w:t>Employer</w:t>
      </w:r>
      <w:r w:rsidR="007F5ECC">
        <w:rPr>
          <w:rFonts w:cs="Arial"/>
          <w:b/>
          <w:noProof/>
        </w:rPr>
        <w:t>/Role</w:t>
      </w:r>
      <w:r w:rsidR="005858B2" w:rsidRPr="00442791">
        <w:rPr>
          <w:rFonts w:cs="Arial"/>
          <w:b/>
          <w:noProof/>
        </w:rPr>
        <w:t>:</w:t>
      </w:r>
      <w:r w:rsidR="005858B2" w:rsidRPr="00442791">
        <w:rPr>
          <w:rFonts w:eastAsia="Times New Roman" w:cs="Arial"/>
          <w:color w:val="000000"/>
        </w:rPr>
        <w:tab/>
        <w:t>______________________________________________________________</w:t>
      </w:r>
    </w:p>
    <w:p w14:paraId="743374B8" w14:textId="45EB13B5" w:rsidR="00F2537F" w:rsidRPr="00442791" w:rsidRDefault="005858B2" w:rsidP="00442791">
      <w:pPr>
        <w:spacing w:after="240"/>
        <w:rPr>
          <w:rFonts w:cs="Arial"/>
          <w:b/>
          <w:noProof/>
        </w:rPr>
      </w:pPr>
      <w:r w:rsidRPr="00442791">
        <w:rPr>
          <w:rFonts w:cs="Arial"/>
          <w:b/>
          <w:noProof/>
        </w:rPr>
        <w:t>Date:</w:t>
      </w:r>
      <w:r w:rsidRPr="00442791">
        <w:rPr>
          <w:rFonts w:eastAsia="Times New Roman" w:cs="Arial"/>
          <w:color w:val="000000"/>
        </w:rPr>
        <w:tab/>
      </w:r>
      <w:r w:rsidRPr="00442791">
        <w:rPr>
          <w:rFonts w:eastAsia="Times New Roman" w:cs="Arial"/>
          <w:color w:val="000000"/>
        </w:rPr>
        <w:tab/>
        <w:t>_____ / _____ / 2020</w:t>
      </w:r>
      <w:r w:rsidR="004546B7">
        <w:rPr>
          <w:rFonts w:eastAsia="Times New Roman" w:cs="Arial"/>
          <w:color w:val="000000"/>
        </w:rPr>
        <w:t xml:space="preserve">        </w:t>
      </w:r>
      <w:r w:rsidR="004546B7" w:rsidRPr="00CF6574">
        <w:rPr>
          <w:rFonts w:eastAsia="Times New Roman" w:cs="Arial"/>
          <w:b/>
          <w:bCs/>
          <w:color w:val="000000"/>
        </w:rPr>
        <w:t>Mobile Phone Number:</w:t>
      </w:r>
      <w:r w:rsidR="004546B7">
        <w:rPr>
          <w:rFonts w:eastAsia="Times New Roman" w:cs="Arial"/>
          <w:color w:val="000000"/>
        </w:rPr>
        <w:t xml:space="preserve"> </w:t>
      </w:r>
      <w:r w:rsidR="004546B7" w:rsidRPr="00442791">
        <w:rPr>
          <w:rFonts w:eastAsia="Times New Roman" w:cs="Arial"/>
          <w:color w:val="000000"/>
        </w:rPr>
        <w:t>_________________</w:t>
      </w:r>
      <w:r w:rsidR="00CF6574">
        <w:rPr>
          <w:rFonts w:eastAsia="Times New Roman" w:cs="Arial"/>
          <w:color w:val="000000"/>
        </w:rPr>
        <w:softHyphen/>
      </w:r>
      <w:r w:rsidR="00CF6574">
        <w:rPr>
          <w:rFonts w:eastAsia="Times New Roman" w:cs="Arial"/>
          <w:color w:val="000000"/>
        </w:rPr>
        <w:softHyphen/>
      </w:r>
      <w:r w:rsidR="00CF6574">
        <w:rPr>
          <w:rFonts w:eastAsia="Times New Roman" w:cs="Arial"/>
          <w:color w:val="000000"/>
        </w:rPr>
        <w:softHyphen/>
        <w:t>_</w:t>
      </w:r>
      <w:r w:rsidR="004546B7" w:rsidRPr="00442791">
        <w:rPr>
          <w:rFonts w:eastAsia="Times New Roman" w:cs="Arial"/>
          <w:color w:val="000000"/>
        </w:rPr>
        <w:t>___</w:t>
      </w:r>
    </w:p>
    <w:p w14:paraId="75119E64" w14:textId="77777777" w:rsidR="00F2537F" w:rsidRPr="00442791" w:rsidRDefault="00F2537F" w:rsidP="00442791">
      <w:pPr>
        <w:pStyle w:val="PlainText"/>
        <w:rPr>
          <w:rFonts w:ascii="Corbel" w:hAnsi="Corbel" w:cs="Arial"/>
          <w:b/>
          <w:noProof/>
        </w:rPr>
      </w:pPr>
    </w:p>
    <w:p w14:paraId="3FF663BB" w14:textId="5EEC3524" w:rsidR="00F2537F" w:rsidRPr="00442791" w:rsidRDefault="00F2537F" w:rsidP="00FD3399">
      <w:pPr>
        <w:spacing w:after="240"/>
        <w:ind w:left="284" w:hanging="284"/>
        <w:rPr>
          <w:rFonts w:eastAsia="Times New Roman" w:cs="Arial"/>
          <w:color w:val="000000"/>
        </w:rPr>
      </w:pPr>
      <w:r w:rsidRPr="00442791">
        <w:rPr>
          <w:rFonts w:eastAsia="Times New Roman" w:cs="Arial"/>
          <w:color w:val="000000"/>
        </w:rPr>
        <w:t xml:space="preserve">1. Have had close contact with a confirmed or probable case of </w:t>
      </w:r>
      <w:r w:rsidR="005858B2" w:rsidRPr="00442791">
        <w:rPr>
          <w:rFonts w:eastAsia="Times New Roman" w:cs="Arial"/>
          <w:color w:val="000000"/>
        </w:rPr>
        <w:t>COVID-</w:t>
      </w:r>
      <w:r w:rsidRPr="00442791">
        <w:rPr>
          <w:rFonts w:eastAsia="Times New Roman" w:cs="Arial"/>
          <w:color w:val="000000"/>
        </w:rPr>
        <w:t>19</w:t>
      </w:r>
      <w:r w:rsidR="00313F36">
        <w:rPr>
          <w:rFonts w:eastAsia="Times New Roman" w:cs="Arial"/>
          <w:color w:val="000000"/>
        </w:rPr>
        <w:t>, or a person awaiting a COVID-19 test result</w:t>
      </w:r>
      <w:r w:rsidRPr="00442791">
        <w:rPr>
          <w:rFonts w:eastAsia="Times New Roman" w:cs="Arial"/>
          <w:color w:val="000000"/>
        </w:rPr>
        <w:t>?</w:t>
      </w:r>
    </w:p>
    <w:p w14:paraId="6A5CCB15" w14:textId="77777777" w:rsidR="005858B2" w:rsidRPr="00442791" w:rsidRDefault="00F2537F" w:rsidP="00442791">
      <w:pPr>
        <w:spacing w:after="240"/>
        <w:rPr>
          <w:rFonts w:eastAsia="Times New Roman" w:cs="Arial"/>
          <w:b/>
          <w:color w:val="002060"/>
        </w:rPr>
      </w:pPr>
      <w:r w:rsidRPr="00442791">
        <w:rPr>
          <w:rFonts w:eastAsia="Times New Roman" w:cs="Arial"/>
          <w:b/>
          <w:color w:val="002060"/>
        </w:rPr>
        <w:tab/>
        <w:t xml:space="preserve">YES / NO </w:t>
      </w:r>
      <w:r w:rsidRPr="00442791">
        <w:rPr>
          <w:rFonts w:eastAsia="Times New Roman" w:cs="Arial"/>
          <w:b/>
          <w:i/>
          <w:color w:val="002060"/>
        </w:rPr>
        <w:t>(circle one)</w:t>
      </w:r>
      <w:r w:rsidR="005858B2" w:rsidRPr="00442791">
        <w:rPr>
          <w:rFonts w:eastAsia="Times New Roman" w:cs="Arial"/>
          <w:b/>
          <w:i/>
          <w:color w:val="002060"/>
        </w:rPr>
        <w:t xml:space="preserve">  </w:t>
      </w:r>
    </w:p>
    <w:p w14:paraId="04E7CFC8" w14:textId="29D9961C" w:rsidR="00F2537F" w:rsidRPr="00442791" w:rsidRDefault="005858B2" w:rsidP="00815B5C">
      <w:pPr>
        <w:spacing w:after="240"/>
        <w:ind w:left="284"/>
        <w:rPr>
          <w:rFonts w:eastAsia="Times New Roman" w:cs="Arial"/>
          <w:color w:val="000000"/>
        </w:rPr>
      </w:pPr>
      <w:r w:rsidRPr="00442791">
        <w:rPr>
          <w:rFonts w:eastAsia="Times New Roman" w:cs="Arial"/>
          <w:i/>
          <w:color w:val="000000"/>
        </w:rPr>
        <w:t xml:space="preserve">If you answered yes, please provide details including date and </w:t>
      </w:r>
      <w:r w:rsidR="00815B5C">
        <w:rPr>
          <w:rFonts w:eastAsia="Times New Roman" w:cs="Arial"/>
          <w:i/>
          <w:color w:val="000000"/>
        </w:rPr>
        <w:t xml:space="preserve">relevant </w:t>
      </w:r>
      <w:r w:rsidRPr="00442791">
        <w:rPr>
          <w:rFonts w:eastAsia="Times New Roman" w:cs="Arial"/>
          <w:i/>
          <w:color w:val="000000"/>
        </w:rPr>
        <w:t>person</w:t>
      </w:r>
      <w:r w:rsidR="00815B5C">
        <w:rPr>
          <w:rFonts w:eastAsia="Times New Roman" w:cs="Arial"/>
          <w:i/>
          <w:color w:val="000000"/>
        </w:rPr>
        <w:t>(s)</w:t>
      </w:r>
      <w:r w:rsidRPr="00442791">
        <w:rPr>
          <w:rFonts w:eastAsia="Times New Roman" w:cs="Arial"/>
          <w:i/>
          <w:color w:val="000000"/>
        </w:rPr>
        <w:t xml:space="preserve"> you have been in contact with</w:t>
      </w:r>
      <w:r w:rsidR="00815B5C">
        <w:rPr>
          <w:rFonts w:eastAsia="Times New Roman" w:cs="Arial"/>
          <w:i/>
          <w:color w:val="000000"/>
        </w:rPr>
        <w:t>:</w:t>
      </w:r>
    </w:p>
    <w:p w14:paraId="4C1AD564" w14:textId="77777777" w:rsidR="00F2537F" w:rsidRPr="00442791" w:rsidRDefault="00F2537F" w:rsidP="00442791">
      <w:pPr>
        <w:spacing w:after="240"/>
        <w:rPr>
          <w:rFonts w:eastAsia="Times New Roman" w:cs="Arial"/>
          <w:color w:val="000000"/>
        </w:rPr>
      </w:pPr>
      <w:r w:rsidRPr="00442791">
        <w:rPr>
          <w:rFonts w:eastAsia="Times New Roman" w:cs="Arial"/>
          <w:color w:val="000000"/>
        </w:rPr>
        <w:tab/>
        <w:t>______________________________________________________________</w:t>
      </w:r>
    </w:p>
    <w:p w14:paraId="154785A6" w14:textId="77777777" w:rsidR="005858B2" w:rsidRPr="00442791" w:rsidRDefault="005858B2" w:rsidP="00442791">
      <w:pPr>
        <w:spacing w:after="240"/>
        <w:rPr>
          <w:rFonts w:eastAsia="Times New Roman" w:cs="Arial"/>
          <w:color w:val="000000"/>
        </w:rPr>
      </w:pPr>
      <w:r w:rsidRPr="00442791">
        <w:rPr>
          <w:rFonts w:eastAsia="Times New Roman" w:cs="Arial"/>
          <w:color w:val="000000"/>
        </w:rPr>
        <w:tab/>
        <w:t>______________________________________________________________</w:t>
      </w:r>
    </w:p>
    <w:p w14:paraId="480A2931" w14:textId="4FE79805" w:rsidR="005858B2" w:rsidRPr="00442791" w:rsidRDefault="00815B5C" w:rsidP="00442791">
      <w:pPr>
        <w:spacing w:after="240"/>
        <w:rPr>
          <w:rFonts w:eastAsia="Times New Roman" w:cs="Arial"/>
          <w:i/>
          <w:color w:val="000000"/>
        </w:rPr>
      </w:pPr>
      <w:r>
        <w:rPr>
          <w:rFonts w:eastAsia="Times New Roman" w:cs="Arial"/>
          <w:color w:val="000000"/>
        </w:rPr>
        <w:t>2</w:t>
      </w:r>
      <w:r w:rsidR="00F2537F" w:rsidRPr="00442791">
        <w:rPr>
          <w:rFonts w:eastAsia="Times New Roman" w:cs="Arial"/>
          <w:color w:val="000000"/>
        </w:rPr>
        <w:t>. Do you</w:t>
      </w:r>
      <w:r w:rsidR="005858B2" w:rsidRPr="00442791">
        <w:rPr>
          <w:rFonts w:eastAsia="Times New Roman" w:cs="Arial"/>
          <w:color w:val="000000"/>
        </w:rPr>
        <w:t xml:space="preserve"> think you may have</w:t>
      </w:r>
      <w:r w:rsidR="00F2537F" w:rsidRPr="00442791">
        <w:rPr>
          <w:rFonts w:eastAsia="Times New Roman" w:cs="Arial"/>
          <w:color w:val="000000"/>
        </w:rPr>
        <w:t xml:space="preserve"> a fever?</w:t>
      </w:r>
      <w:r w:rsidR="005858B2" w:rsidRPr="00442791">
        <w:rPr>
          <w:rFonts w:eastAsia="Times New Roman" w:cs="Arial"/>
          <w:color w:val="000000"/>
        </w:rPr>
        <w:br/>
      </w:r>
      <w:r w:rsidR="005858B2" w:rsidRPr="00442791">
        <w:rPr>
          <w:rFonts w:eastAsia="Times New Roman" w:cs="Arial"/>
          <w:color w:val="000000"/>
        </w:rPr>
        <w:br/>
      </w:r>
      <w:r w:rsidR="005858B2" w:rsidRPr="00442791">
        <w:rPr>
          <w:rFonts w:eastAsia="Times New Roman" w:cs="Arial"/>
          <w:color w:val="000000"/>
        </w:rPr>
        <w:tab/>
      </w:r>
      <w:r w:rsidR="005858B2" w:rsidRPr="00442791">
        <w:rPr>
          <w:rFonts w:eastAsia="Times New Roman" w:cs="Arial"/>
          <w:b/>
          <w:color w:val="002060"/>
        </w:rPr>
        <w:t xml:space="preserve">YES / NO </w:t>
      </w:r>
      <w:r w:rsidR="005858B2" w:rsidRPr="00442791">
        <w:rPr>
          <w:rFonts w:eastAsia="Times New Roman" w:cs="Arial"/>
          <w:b/>
          <w:i/>
          <w:color w:val="002060"/>
        </w:rPr>
        <w:t>(circle one)</w:t>
      </w:r>
      <w:r w:rsidR="005858B2" w:rsidRPr="00442791">
        <w:rPr>
          <w:rFonts w:eastAsia="Times New Roman" w:cs="Arial"/>
          <w:i/>
          <w:color w:val="000000"/>
        </w:rPr>
        <w:t xml:space="preserve">  </w:t>
      </w:r>
    </w:p>
    <w:p w14:paraId="48DB173D" w14:textId="59C77FA5" w:rsidR="00F2537F" w:rsidRPr="00442791" w:rsidRDefault="00815B5C" w:rsidP="00442791">
      <w:pPr>
        <w:spacing w:after="24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3</w:t>
      </w:r>
      <w:r w:rsidR="00F2537F" w:rsidRPr="00442791">
        <w:rPr>
          <w:rFonts w:eastAsia="Times New Roman" w:cs="Arial"/>
          <w:color w:val="000000"/>
        </w:rPr>
        <w:t>. Do you have a cough, sore throat</w:t>
      </w:r>
      <w:r w:rsidR="0051437F">
        <w:rPr>
          <w:rFonts w:eastAsia="Times New Roman" w:cs="Arial"/>
          <w:color w:val="000000"/>
        </w:rPr>
        <w:t>, sneezing or runny nose,</w:t>
      </w:r>
      <w:r w:rsidR="00F2537F" w:rsidRPr="00442791">
        <w:rPr>
          <w:rFonts w:eastAsia="Times New Roman" w:cs="Arial"/>
          <w:color w:val="000000"/>
        </w:rPr>
        <w:t xml:space="preserve"> or shortness of breath?</w:t>
      </w:r>
    </w:p>
    <w:p w14:paraId="18176238" w14:textId="711B2328" w:rsidR="005858B2" w:rsidRDefault="005858B2" w:rsidP="00442791">
      <w:pPr>
        <w:spacing w:after="240"/>
        <w:rPr>
          <w:rFonts w:eastAsia="Times New Roman" w:cs="Arial"/>
          <w:b/>
          <w:i/>
          <w:color w:val="002060"/>
        </w:rPr>
      </w:pPr>
      <w:r w:rsidRPr="00442791">
        <w:rPr>
          <w:rFonts w:eastAsia="Times New Roman" w:cs="Arial"/>
          <w:color w:val="000000"/>
        </w:rPr>
        <w:tab/>
      </w:r>
      <w:r w:rsidRPr="00442791">
        <w:rPr>
          <w:rFonts w:eastAsia="Times New Roman" w:cs="Arial"/>
          <w:b/>
          <w:color w:val="002060"/>
        </w:rPr>
        <w:t xml:space="preserve">YES / NO </w:t>
      </w:r>
      <w:r w:rsidRPr="00442791">
        <w:rPr>
          <w:rFonts w:eastAsia="Times New Roman" w:cs="Arial"/>
          <w:b/>
          <w:i/>
          <w:color w:val="002060"/>
        </w:rPr>
        <w:t xml:space="preserve">(circle one)  </w:t>
      </w:r>
    </w:p>
    <w:p w14:paraId="3920BBA7" w14:textId="5EBDFA42" w:rsidR="0038102E" w:rsidRDefault="00815B5C" w:rsidP="00442791">
      <w:pPr>
        <w:spacing w:after="240"/>
        <w:rPr>
          <w:rFonts w:eastAsia="Times New Roman" w:cs="Arial"/>
          <w:bCs/>
          <w:iCs/>
          <w:color w:val="000000" w:themeColor="text1"/>
        </w:rPr>
      </w:pPr>
      <w:r>
        <w:rPr>
          <w:rFonts w:eastAsia="Times New Roman" w:cs="Arial"/>
          <w:bCs/>
          <w:iCs/>
          <w:color w:val="000000" w:themeColor="text1"/>
        </w:rPr>
        <w:t>4</w:t>
      </w:r>
      <w:r w:rsidR="0038102E" w:rsidRPr="0038102E">
        <w:rPr>
          <w:rFonts w:eastAsia="Times New Roman" w:cs="Arial"/>
          <w:bCs/>
          <w:iCs/>
          <w:color w:val="000000" w:themeColor="text1"/>
        </w:rPr>
        <w:t xml:space="preserve">. </w:t>
      </w:r>
      <w:r w:rsidR="0038102E">
        <w:rPr>
          <w:rFonts w:eastAsia="Times New Roman" w:cs="Arial"/>
          <w:bCs/>
          <w:iCs/>
          <w:color w:val="000000" w:themeColor="text1"/>
        </w:rPr>
        <w:t>Have you experienced a loss of or change in your sense of smell?</w:t>
      </w:r>
    </w:p>
    <w:p w14:paraId="09F3872A" w14:textId="2D51BF24" w:rsidR="0038102E" w:rsidRPr="0038102E" w:rsidRDefault="0038102E" w:rsidP="0038102E">
      <w:pPr>
        <w:spacing w:after="240"/>
        <w:ind w:firstLine="720"/>
        <w:rPr>
          <w:rFonts w:eastAsia="Times New Roman" w:cs="Arial"/>
          <w:bCs/>
          <w:iCs/>
          <w:color w:val="000000" w:themeColor="text1"/>
        </w:rPr>
      </w:pPr>
      <w:r w:rsidRPr="00442791">
        <w:rPr>
          <w:rFonts w:eastAsia="Times New Roman" w:cs="Arial"/>
          <w:b/>
          <w:color w:val="002060"/>
        </w:rPr>
        <w:t xml:space="preserve">YES / NO </w:t>
      </w:r>
      <w:r w:rsidRPr="00442791">
        <w:rPr>
          <w:rFonts w:eastAsia="Times New Roman" w:cs="Arial"/>
          <w:b/>
          <w:i/>
          <w:color w:val="002060"/>
        </w:rPr>
        <w:t xml:space="preserve">(circle one)  </w:t>
      </w:r>
    </w:p>
    <w:p w14:paraId="541FB6C4" w14:textId="341E9089" w:rsidR="00FB015C" w:rsidRPr="00442791" w:rsidRDefault="00942007" w:rsidP="00442791">
      <w:pPr>
        <w:pStyle w:val="PlainText"/>
        <w:rPr>
          <w:rFonts w:ascii="Corbel" w:hAnsi="Corbel" w:cs="Arial"/>
          <w:b/>
          <w:noProof/>
        </w:rPr>
      </w:pPr>
      <w:r>
        <w:rPr>
          <w:rFonts w:ascii="Corbel" w:hAnsi="Corbel" w:cs="Arial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86072B" wp14:editId="21078211">
                <wp:simplePos x="0" y="0"/>
                <wp:positionH relativeFrom="column">
                  <wp:posOffset>-189230</wp:posOffset>
                </wp:positionH>
                <wp:positionV relativeFrom="paragraph">
                  <wp:posOffset>126648</wp:posOffset>
                </wp:positionV>
                <wp:extent cx="6334125" cy="956614"/>
                <wp:effectExtent l="0" t="0" r="15875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95661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2317D" id="Rectangle 3" o:spid="_x0000_s1026" style="position:absolute;margin-left:-14.9pt;margin-top:9.95pt;width:498.75pt;height:7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" filled="f" strokecolor="#bfbfbf"/>
            </w:pict>
          </mc:Fallback>
        </mc:AlternateContent>
      </w:r>
    </w:p>
    <w:p w14:paraId="5FB34E6C" w14:textId="77777777" w:rsidR="00656C8A" w:rsidRPr="0038102E" w:rsidRDefault="00B02703" w:rsidP="00442791">
      <w:pPr>
        <w:pStyle w:val="PlainText"/>
        <w:rPr>
          <w:rFonts w:ascii="Corbel" w:hAnsi="Corbel" w:cs="Arial"/>
          <w:b/>
          <w:noProof/>
          <w:sz w:val="18"/>
          <w:szCs w:val="18"/>
        </w:rPr>
      </w:pPr>
      <w:r w:rsidRPr="0038102E">
        <w:rPr>
          <w:rFonts w:ascii="Corbel" w:hAnsi="Corbel" w:cs="Arial"/>
          <w:b/>
          <w:noProof/>
          <w:sz w:val="18"/>
          <w:szCs w:val="18"/>
        </w:rPr>
        <w:t>If any of the above questions is answered “YES” the Emp</w:t>
      </w:r>
      <w:r w:rsidR="00AC6220" w:rsidRPr="0038102E">
        <w:rPr>
          <w:rFonts w:ascii="Corbel" w:hAnsi="Corbel" w:cs="Arial"/>
          <w:b/>
          <w:noProof/>
          <w:sz w:val="18"/>
          <w:szCs w:val="18"/>
        </w:rPr>
        <w:t>l</w:t>
      </w:r>
      <w:r w:rsidRPr="0038102E">
        <w:rPr>
          <w:rFonts w:ascii="Corbel" w:hAnsi="Corbel" w:cs="Arial"/>
          <w:b/>
          <w:noProof/>
          <w:sz w:val="18"/>
          <w:szCs w:val="18"/>
        </w:rPr>
        <w:t>oyer must</w:t>
      </w:r>
      <w:r w:rsidR="00656C8A" w:rsidRPr="0038102E">
        <w:rPr>
          <w:rFonts w:ascii="Corbel" w:hAnsi="Corbel" w:cs="Arial"/>
          <w:b/>
          <w:noProof/>
          <w:sz w:val="18"/>
          <w:szCs w:val="18"/>
        </w:rPr>
        <w:t>:</w:t>
      </w:r>
      <w:r w:rsidRPr="0038102E">
        <w:rPr>
          <w:rFonts w:ascii="Corbel" w:hAnsi="Corbel" w:cs="Arial"/>
          <w:b/>
          <w:noProof/>
          <w:sz w:val="18"/>
          <w:szCs w:val="18"/>
        </w:rPr>
        <w:t xml:space="preserve"> </w:t>
      </w:r>
    </w:p>
    <w:p w14:paraId="7CD48189" w14:textId="77777777" w:rsidR="00F2537F" w:rsidRPr="0038102E" w:rsidRDefault="00656C8A" w:rsidP="00BC05BC">
      <w:pPr>
        <w:pStyle w:val="PlainText"/>
        <w:numPr>
          <w:ilvl w:val="0"/>
          <w:numId w:val="1"/>
        </w:numPr>
        <w:rPr>
          <w:rFonts w:ascii="Corbel" w:hAnsi="Corbel" w:cs="Arial"/>
          <w:b/>
          <w:noProof/>
          <w:sz w:val="18"/>
          <w:szCs w:val="18"/>
        </w:rPr>
      </w:pPr>
      <w:r w:rsidRPr="0038102E">
        <w:rPr>
          <w:rFonts w:ascii="Corbel" w:hAnsi="Corbel" w:cs="Arial"/>
          <w:b/>
          <w:noProof/>
          <w:sz w:val="18"/>
          <w:szCs w:val="18"/>
        </w:rPr>
        <w:t>I</w:t>
      </w:r>
      <w:r w:rsidR="00B02703" w:rsidRPr="0038102E">
        <w:rPr>
          <w:rFonts w:ascii="Corbel" w:hAnsi="Corbel" w:cs="Arial"/>
          <w:b/>
          <w:noProof/>
          <w:sz w:val="18"/>
          <w:szCs w:val="18"/>
        </w:rPr>
        <w:t xml:space="preserve">nstruct that the staff member, and any </w:t>
      </w:r>
      <w:r w:rsidR="00867CE6" w:rsidRPr="0038102E">
        <w:rPr>
          <w:rFonts w:ascii="Corbel" w:hAnsi="Corbel" w:cs="Arial"/>
          <w:b/>
          <w:noProof/>
          <w:sz w:val="18"/>
          <w:szCs w:val="18"/>
        </w:rPr>
        <w:t>persons</w:t>
      </w:r>
      <w:r w:rsidR="00B02703" w:rsidRPr="0038102E">
        <w:rPr>
          <w:rFonts w:ascii="Corbel" w:hAnsi="Corbel" w:cs="Arial"/>
          <w:b/>
          <w:noProof/>
          <w:sz w:val="18"/>
          <w:szCs w:val="18"/>
        </w:rPr>
        <w:t xml:space="preserve"> who have been in</w:t>
      </w:r>
      <w:r w:rsidR="00867CE6" w:rsidRPr="0038102E">
        <w:rPr>
          <w:rFonts w:ascii="Corbel" w:hAnsi="Corbel" w:cs="Arial"/>
          <w:b/>
          <w:noProof/>
          <w:sz w:val="18"/>
          <w:szCs w:val="18"/>
        </w:rPr>
        <w:t xml:space="preserve"> close </w:t>
      </w:r>
      <w:r w:rsidR="00B02703" w:rsidRPr="0038102E">
        <w:rPr>
          <w:rFonts w:ascii="Corbel" w:hAnsi="Corbel" w:cs="Arial"/>
          <w:b/>
          <w:noProof/>
          <w:sz w:val="18"/>
          <w:szCs w:val="18"/>
        </w:rPr>
        <w:t xml:space="preserve">contact </w:t>
      </w:r>
      <w:r w:rsidR="00867CE6" w:rsidRPr="0038102E">
        <w:rPr>
          <w:rFonts w:ascii="Corbel" w:hAnsi="Corbel" w:cs="Arial"/>
          <w:b/>
          <w:noProof/>
          <w:sz w:val="18"/>
          <w:szCs w:val="18"/>
        </w:rPr>
        <w:t>with</w:t>
      </w:r>
      <w:r w:rsidR="00B02703" w:rsidRPr="0038102E">
        <w:rPr>
          <w:rFonts w:ascii="Corbel" w:hAnsi="Corbel" w:cs="Arial"/>
          <w:b/>
          <w:noProof/>
          <w:sz w:val="18"/>
          <w:szCs w:val="18"/>
        </w:rPr>
        <w:t xml:space="preserve">in the past 48 hours, </w:t>
      </w:r>
      <w:r w:rsidR="00867CE6" w:rsidRPr="0038102E">
        <w:rPr>
          <w:rFonts w:ascii="Corbel" w:hAnsi="Corbel" w:cs="Arial"/>
          <w:b/>
          <w:noProof/>
          <w:sz w:val="18"/>
          <w:szCs w:val="18"/>
        </w:rPr>
        <w:t>that they are</w:t>
      </w:r>
      <w:r w:rsidR="00B02703" w:rsidRPr="0038102E">
        <w:rPr>
          <w:rFonts w:ascii="Corbel" w:hAnsi="Corbel" w:cs="Arial"/>
          <w:b/>
          <w:noProof/>
          <w:sz w:val="18"/>
          <w:szCs w:val="18"/>
        </w:rPr>
        <w:t xml:space="preserve"> immediately stood down and instructed to adhere to strict self-isolation.</w:t>
      </w:r>
    </w:p>
    <w:p w14:paraId="7F7A7215" w14:textId="126307FC" w:rsidR="00656C8A" w:rsidRPr="0038102E" w:rsidRDefault="00656C8A" w:rsidP="00BC05BC">
      <w:pPr>
        <w:pStyle w:val="PlainText"/>
        <w:numPr>
          <w:ilvl w:val="0"/>
          <w:numId w:val="1"/>
        </w:numPr>
        <w:rPr>
          <w:rFonts w:ascii="Corbel" w:hAnsi="Corbel" w:cs="Arial"/>
          <w:b/>
          <w:noProof/>
          <w:sz w:val="18"/>
          <w:szCs w:val="18"/>
        </w:rPr>
      </w:pPr>
      <w:r w:rsidRPr="0038102E">
        <w:rPr>
          <w:rFonts w:ascii="Corbel" w:hAnsi="Corbel" w:cs="Arial"/>
          <w:b/>
          <w:noProof/>
          <w:sz w:val="18"/>
          <w:szCs w:val="18"/>
        </w:rPr>
        <w:t xml:space="preserve">Advise </w:t>
      </w:r>
      <w:r w:rsidR="00D56C03">
        <w:rPr>
          <w:rFonts w:ascii="Corbel" w:hAnsi="Corbel" w:cs="Arial"/>
          <w:b/>
          <w:noProof/>
          <w:sz w:val="18"/>
          <w:szCs w:val="18"/>
        </w:rPr>
        <w:t xml:space="preserve">a possible case of COVID-19 to </w:t>
      </w:r>
      <w:r w:rsidRPr="0038102E">
        <w:rPr>
          <w:rFonts w:ascii="Corbel" w:hAnsi="Corbel" w:cs="Arial"/>
          <w:b/>
          <w:noProof/>
          <w:sz w:val="18"/>
          <w:szCs w:val="18"/>
        </w:rPr>
        <w:t>the operator</w:t>
      </w:r>
      <w:r w:rsidR="00D56C03">
        <w:rPr>
          <w:rFonts w:ascii="Corbel" w:hAnsi="Corbel" w:cs="Arial"/>
          <w:b/>
          <w:noProof/>
          <w:sz w:val="18"/>
          <w:szCs w:val="18"/>
        </w:rPr>
        <w:t>s</w:t>
      </w:r>
      <w:r w:rsidRPr="0038102E">
        <w:rPr>
          <w:rFonts w:ascii="Corbel" w:hAnsi="Corbel" w:cs="Arial"/>
          <w:b/>
          <w:noProof/>
          <w:sz w:val="18"/>
          <w:szCs w:val="18"/>
        </w:rPr>
        <w:t xml:space="preserve"> of </w:t>
      </w:r>
      <w:r w:rsidR="00D56C03">
        <w:rPr>
          <w:rFonts w:ascii="Corbel" w:hAnsi="Corbel" w:cs="Arial"/>
          <w:b/>
          <w:noProof/>
          <w:sz w:val="18"/>
          <w:szCs w:val="18"/>
        </w:rPr>
        <w:t xml:space="preserve">racing or </w:t>
      </w:r>
      <w:r w:rsidRPr="0038102E">
        <w:rPr>
          <w:rFonts w:ascii="Corbel" w:hAnsi="Corbel" w:cs="Arial"/>
          <w:b/>
          <w:noProof/>
          <w:sz w:val="18"/>
          <w:szCs w:val="18"/>
        </w:rPr>
        <w:t>training venue</w:t>
      </w:r>
      <w:r w:rsidR="00D56C03">
        <w:rPr>
          <w:rFonts w:ascii="Corbel" w:hAnsi="Corbel" w:cs="Arial"/>
          <w:b/>
          <w:noProof/>
          <w:sz w:val="18"/>
          <w:szCs w:val="18"/>
        </w:rPr>
        <w:t>s where the staff member has been present in the past 48 hours</w:t>
      </w:r>
      <w:r w:rsidRPr="0038102E">
        <w:rPr>
          <w:rFonts w:ascii="Corbel" w:hAnsi="Corbel" w:cs="Arial"/>
          <w:b/>
          <w:noProof/>
          <w:sz w:val="18"/>
          <w:szCs w:val="18"/>
        </w:rPr>
        <w:t>.</w:t>
      </w:r>
    </w:p>
    <w:p w14:paraId="5E68CC0F" w14:textId="6F21DBC2" w:rsidR="005858B2" w:rsidRPr="0038102E" w:rsidRDefault="00B126A5" w:rsidP="00BC05BC">
      <w:pPr>
        <w:pStyle w:val="PlainText"/>
        <w:numPr>
          <w:ilvl w:val="0"/>
          <w:numId w:val="1"/>
        </w:numPr>
        <w:rPr>
          <w:rFonts w:ascii="Corbel" w:hAnsi="Corbel" w:cs="Arial"/>
          <w:b/>
          <w:noProof/>
          <w:sz w:val="18"/>
          <w:szCs w:val="18"/>
        </w:rPr>
      </w:pPr>
      <w:r w:rsidRPr="0038102E">
        <w:rPr>
          <w:rFonts w:ascii="Corbel" w:hAnsi="Corbel" w:cs="Arial"/>
          <w:b/>
          <w:noProof/>
          <w:sz w:val="18"/>
          <w:szCs w:val="18"/>
        </w:rPr>
        <w:t>Advise NZTR (</w:t>
      </w:r>
      <w:hyperlink r:id="rId13" w:history="1">
        <w:r w:rsidRPr="0038102E">
          <w:rPr>
            <w:rStyle w:val="Hyperlink"/>
            <w:rFonts w:ascii="Corbel" w:hAnsi="Corbel" w:cs="Arial"/>
            <w:b/>
            <w:noProof/>
            <w:sz w:val="18"/>
            <w:szCs w:val="18"/>
          </w:rPr>
          <w:t>martin.burns@nztr.co.nz</w:t>
        </w:r>
      </w:hyperlink>
      <w:r w:rsidRPr="0038102E">
        <w:rPr>
          <w:rFonts w:ascii="Corbel" w:hAnsi="Corbel" w:cs="Arial"/>
          <w:b/>
          <w:noProof/>
          <w:sz w:val="18"/>
          <w:szCs w:val="18"/>
        </w:rPr>
        <w:t xml:space="preserve">) </w:t>
      </w:r>
    </w:p>
    <w:sectPr w:rsidR="005858B2" w:rsidRPr="0038102E" w:rsidSect="00442791">
      <w:headerReference w:type="first" r:id="rId14"/>
      <w:pgSz w:w="11906" w:h="16838" w:code="9"/>
      <w:pgMar w:top="1440" w:right="1440" w:bottom="993" w:left="1440" w:header="709" w:footer="8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B495" w14:textId="77777777" w:rsidR="00DC2C36" w:rsidRDefault="00DC2C36" w:rsidP="00C96D57">
      <w:r>
        <w:separator/>
      </w:r>
    </w:p>
  </w:endnote>
  <w:endnote w:type="continuationSeparator" w:id="0">
    <w:p w14:paraId="2BEB34AA" w14:textId="77777777" w:rsidR="00DC2C36" w:rsidRDefault="00DC2C36" w:rsidP="00C96D57">
      <w:r>
        <w:continuationSeparator/>
      </w:r>
    </w:p>
  </w:endnote>
  <w:endnote w:type="continuationNotice" w:id="1">
    <w:p w14:paraId="14B402CB" w14:textId="77777777" w:rsidR="00DC2C36" w:rsidRDefault="00DC2C36" w:rsidP="00C96D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90206" w14:textId="77777777" w:rsidR="00DC2C36" w:rsidRDefault="00DC2C36" w:rsidP="00C96D57">
      <w:r>
        <w:separator/>
      </w:r>
    </w:p>
  </w:footnote>
  <w:footnote w:type="continuationSeparator" w:id="0">
    <w:p w14:paraId="24A41C82" w14:textId="77777777" w:rsidR="00DC2C36" w:rsidRDefault="00DC2C36" w:rsidP="00C96D57">
      <w:r>
        <w:continuationSeparator/>
      </w:r>
    </w:p>
  </w:footnote>
  <w:footnote w:type="continuationNotice" w:id="1">
    <w:p w14:paraId="0F4670A7" w14:textId="77777777" w:rsidR="00DC2C36" w:rsidRDefault="00DC2C36" w:rsidP="00C96D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52824" w14:textId="6CECF2DF" w:rsidR="00F73879" w:rsidRDefault="009C6EB1" w:rsidP="00AB11B3">
    <w:pPr>
      <w:pStyle w:val="Header"/>
      <w:spacing w:after="20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BD43A0" wp14:editId="7CE7A78D">
          <wp:simplePos x="0" y="0"/>
          <wp:positionH relativeFrom="column">
            <wp:posOffset>2430145</wp:posOffset>
          </wp:positionH>
          <wp:positionV relativeFrom="paragraph">
            <wp:posOffset>-346075</wp:posOffset>
          </wp:positionV>
          <wp:extent cx="4056380" cy="1557655"/>
          <wp:effectExtent l="0" t="0" r="1270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6380" cy="155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879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FF51768" wp14:editId="501051A2">
              <wp:simplePos x="0" y="0"/>
              <wp:positionH relativeFrom="page">
                <wp:align>left</wp:align>
              </wp:positionH>
              <wp:positionV relativeFrom="paragraph">
                <wp:posOffset>-447040</wp:posOffset>
              </wp:positionV>
              <wp:extent cx="7657465" cy="1711325"/>
              <wp:effectExtent l="0" t="0" r="635" b="3175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7465" cy="17113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13B180" id="Rectangle 12" o:spid="_x0000_s1026" style="position:absolute;margin-left:0;margin-top:-35.2pt;width:602.95pt;height:134.75pt;z-index:25165721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" fillcolor="black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3292"/>
    <w:multiLevelType w:val="multilevel"/>
    <w:tmpl w:val="DF7C5794"/>
    <w:lvl w:ilvl="0">
      <w:start w:val="1"/>
      <w:numFmt w:val="lowerLetter"/>
      <w:lvlText w:val="(%1)"/>
      <w:lvlJc w:val="left"/>
      <w:pPr>
        <w:ind w:left="927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1" w15:restartNumberingAfterBreak="0">
    <w:nsid w:val="22792BBC"/>
    <w:multiLevelType w:val="multilevel"/>
    <w:tmpl w:val="9C388154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  <w:b w:val="0"/>
        <w:bCs/>
        <w:i w:val="0"/>
        <w:iCs/>
        <w:strike w:val="0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  <w:b w:val="0"/>
        <w:bCs/>
        <w:i w:val="0"/>
        <w:iCs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" w15:restartNumberingAfterBreak="0">
    <w:nsid w:val="28464563"/>
    <w:multiLevelType w:val="multilevel"/>
    <w:tmpl w:val="F9D63A88"/>
    <w:lvl w:ilvl="0">
      <w:start w:val="1"/>
      <w:numFmt w:val="lowerLetter"/>
      <w:lvlText w:val="(%1)"/>
      <w:lvlJc w:val="left"/>
      <w:pPr>
        <w:ind w:left="927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Roman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bullet"/>
      <w:lvlText w:val="o"/>
      <w:lvlJc w:val="left"/>
      <w:pPr>
        <w:ind w:left="1638" w:hanging="357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3" w15:restartNumberingAfterBreak="0">
    <w:nsid w:val="2D2E02DF"/>
    <w:multiLevelType w:val="multilevel"/>
    <w:tmpl w:val="FF1EA82C"/>
    <w:lvl w:ilvl="0">
      <w:start w:val="1"/>
      <w:numFmt w:val="lowerLetter"/>
      <w:lvlText w:val="(%1)"/>
      <w:lvlJc w:val="left"/>
      <w:pPr>
        <w:ind w:left="927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  <w:b w:val="0"/>
        <w:bCs/>
        <w:i w:val="0"/>
        <w:iCs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4" w15:restartNumberingAfterBreak="0">
    <w:nsid w:val="32341FDD"/>
    <w:multiLevelType w:val="multilevel"/>
    <w:tmpl w:val="D8583F44"/>
    <w:lvl w:ilvl="0">
      <w:start w:val="1"/>
      <w:numFmt w:val="lowerLetter"/>
      <w:pStyle w:val="List123"/>
      <w:lvlText w:val="(%1)"/>
      <w:lvlJc w:val="left"/>
      <w:pPr>
        <w:ind w:left="927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Roman"/>
      <w:pStyle w:val="List123level2"/>
      <w:lvlText w:val="(%2)"/>
      <w:lvlJc w:val="left"/>
      <w:pPr>
        <w:ind w:left="1284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pStyle w:val="List123level3"/>
      <w:lvlText w:val=""/>
      <w:lvlJc w:val="left"/>
      <w:pPr>
        <w:ind w:left="1638" w:hanging="35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5" w15:restartNumberingAfterBreak="0">
    <w:nsid w:val="34F9747C"/>
    <w:multiLevelType w:val="hybridMultilevel"/>
    <w:tmpl w:val="3D6CA532"/>
    <w:lvl w:ilvl="0" w:tplc="ED2E88C4">
      <w:start w:val="1"/>
      <w:numFmt w:val="lowerLetter"/>
      <w:lvlText w:val="(%1)"/>
      <w:lvlJc w:val="left"/>
      <w:pPr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C52D01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495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409465C"/>
    <w:multiLevelType w:val="hybridMultilevel"/>
    <w:tmpl w:val="6900BB58"/>
    <w:lvl w:ilvl="0" w:tplc="BFAA6D46">
      <w:start w:val="1"/>
      <w:numFmt w:val="lowerLetter"/>
      <w:lvlText w:val="(%1)"/>
      <w:lvlJc w:val="left"/>
      <w:pPr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9346D9"/>
    <w:multiLevelType w:val="hybridMultilevel"/>
    <w:tmpl w:val="7AFED3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D4E8E"/>
    <w:multiLevelType w:val="multilevel"/>
    <w:tmpl w:val="9C388154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10" w15:restartNumberingAfterBreak="0">
    <w:nsid w:val="4EF95CB7"/>
    <w:multiLevelType w:val="hybridMultilevel"/>
    <w:tmpl w:val="FD58B4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C748D"/>
    <w:multiLevelType w:val="hybridMultilevel"/>
    <w:tmpl w:val="44E22518"/>
    <w:lvl w:ilvl="0" w:tplc="64E666E0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11DE0"/>
    <w:multiLevelType w:val="multilevel"/>
    <w:tmpl w:val="AFD06C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A3587"/>
    <w:multiLevelType w:val="hybridMultilevel"/>
    <w:tmpl w:val="600E7C00"/>
    <w:lvl w:ilvl="0" w:tplc="ED2E88C4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12763"/>
    <w:multiLevelType w:val="multilevel"/>
    <w:tmpl w:val="6AA831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45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320" w:hanging="1440"/>
      </w:pPr>
      <w:rPr>
        <w:rFonts w:hint="default"/>
        <w:i w:val="0"/>
      </w:rPr>
    </w:lvl>
  </w:abstractNum>
  <w:abstractNum w:abstractNumId="15" w15:restartNumberingAfterBreak="0">
    <w:nsid w:val="6ED95857"/>
    <w:multiLevelType w:val="hybridMultilevel"/>
    <w:tmpl w:val="86E46F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A7AC1"/>
    <w:multiLevelType w:val="multilevel"/>
    <w:tmpl w:val="2AE4CD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25502DA"/>
    <w:multiLevelType w:val="multilevel"/>
    <w:tmpl w:val="986A9A7A"/>
    <w:lvl w:ilvl="0">
      <w:start w:val="1"/>
      <w:numFmt w:val="lowerLetter"/>
      <w:lvlText w:val="(%1)"/>
      <w:lvlJc w:val="left"/>
      <w:pPr>
        <w:ind w:left="927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Roman"/>
      <w:lvlText w:val="(%2)"/>
      <w:lvlJc w:val="left"/>
      <w:pPr>
        <w:ind w:left="1284" w:hanging="360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18" w15:restartNumberingAfterBreak="0">
    <w:nsid w:val="726321BE"/>
    <w:multiLevelType w:val="hybridMultilevel"/>
    <w:tmpl w:val="54F6DED0"/>
    <w:lvl w:ilvl="0" w:tplc="ED2E88C4">
      <w:start w:val="1"/>
      <w:numFmt w:val="lowerLetter"/>
      <w:lvlText w:val="(%1)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D7E879C">
      <w:start w:val="1"/>
      <w:numFmt w:val="lowerRoman"/>
      <w:lvlText w:val="(%2)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526AF1"/>
    <w:multiLevelType w:val="multilevel"/>
    <w:tmpl w:val="A5AAE526"/>
    <w:lvl w:ilvl="0">
      <w:start w:val="1"/>
      <w:numFmt w:val="lowerLetter"/>
      <w:lvlText w:val="(%1)"/>
      <w:lvlJc w:val="left"/>
      <w:pPr>
        <w:ind w:left="927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0" w15:restartNumberingAfterBreak="0">
    <w:nsid w:val="77251A12"/>
    <w:multiLevelType w:val="multilevel"/>
    <w:tmpl w:val="BD26F9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21" w15:restartNumberingAfterBreak="0">
    <w:nsid w:val="7735752C"/>
    <w:multiLevelType w:val="multilevel"/>
    <w:tmpl w:val="E9CE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A0F68DA"/>
    <w:multiLevelType w:val="multilevel"/>
    <w:tmpl w:val="64CEA1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A6C4A72"/>
    <w:multiLevelType w:val="multilevel"/>
    <w:tmpl w:val="9D46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DA604D"/>
    <w:multiLevelType w:val="hybridMultilevel"/>
    <w:tmpl w:val="7F30EB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A2349"/>
    <w:multiLevelType w:val="multilevel"/>
    <w:tmpl w:val="85D830E2"/>
    <w:lvl w:ilvl="0">
      <w:start w:val="1"/>
      <w:numFmt w:val="lowerLetter"/>
      <w:lvlText w:val="(%1)"/>
      <w:lvlJc w:val="left"/>
      <w:pPr>
        <w:ind w:left="927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Roman"/>
      <w:lvlText w:val="(%2)"/>
      <w:lvlJc w:val="left"/>
      <w:pPr>
        <w:ind w:left="1284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24"/>
  </w:num>
  <w:num w:numId="2">
    <w:abstractNumId w:val="1"/>
  </w:num>
  <w:num w:numId="3">
    <w:abstractNumId w:val="14"/>
  </w:num>
  <w:num w:numId="4">
    <w:abstractNumId w:val="4"/>
  </w:num>
  <w:num w:numId="5">
    <w:abstractNumId w:val="19"/>
  </w:num>
  <w:num w:numId="6">
    <w:abstractNumId w:val="25"/>
  </w:num>
  <w:num w:numId="7">
    <w:abstractNumId w:val="17"/>
  </w:num>
  <w:num w:numId="8">
    <w:abstractNumId w:val="3"/>
  </w:num>
  <w:num w:numId="9">
    <w:abstractNumId w:val="0"/>
  </w:num>
  <w:num w:numId="10">
    <w:abstractNumId w:val="9"/>
  </w:num>
  <w:num w:numId="11">
    <w:abstractNumId w:val="18"/>
  </w:num>
  <w:num w:numId="12">
    <w:abstractNumId w:val="6"/>
  </w:num>
  <w:num w:numId="13">
    <w:abstractNumId w:val="2"/>
  </w:num>
  <w:num w:numId="14">
    <w:abstractNumId w:val="1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2"/>
  </w:num>
  <w:num w:numId="18">
    <w:abstractNumId w:val="16"/>
  </w:num>
  <w:num w:numId="19">
    <w:abstractNumId w:val="8"/>
  </w:num>
  <w:num w:numId="20">
    <w:abstractNumId w:val="12"/>
  </w:num>
  <w:num w:numId="21">
    <w:abstractNumId w:val="23"/>
  </w:num>
  <w:num w:numId="22">
    <w:abstractNumId w:val="10"/>
  </w:num>
  <w:num w:numId="23">
    <w:abstractNumId w:val="5"/>
  </w:num>
  <w:num w:numId="24">
    <w:abstractNumId w:val="2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1"/>
  </w:num>
  <w:num w:numId="37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5C"/>
    <w:rsid w:val="000011A8"/>
    <w:rsid w:val="00002240"/>
    <w:rsid w:val="00004A10"/>
    <w:rsid w:val="000057EB"/>
    <w:rsid w:val="00006537"/>
    <w:rsid w:val="0000697E"/>
    <w:rsid w:val="00010F1F"/>
    <w:rsid w:val="000115EC"/>
    <w:rsid w:val="000142F2"/>
    <w:rsid w:val="00014511"/>
    <w:rsid w:val="00015699"/>
    <w:rsid w:val="00015E09"/>
    <w:rsid w:val="00016D2F"/>
    <w:rsid w:val="00020F1B"/>
    <w:rsid w:val="00023FA8"/>
    <w:rsid w:val="00027403"/>
    <w:rsid w:val="000306D4"/>
    <w:rsid w:val="00030BF9"/>
    <w:rsid w:val="0003284E"/>
    <w:rsid w:val="00032AB5"/>
    <w:rsid w:val="00033BBE"/>
    <w:rsid w:val="0003488A"/>
    <w:rsid w:val="0003640A"/>
    <w:rsid w:val="000379E5"/>
    <w:rsid w:val="00040C33"/>
    <w:rsid w:val="00040D57"/>
    <w:rsid w:val="00041C22"/>
    <w:rsid w:val="00043B79"/>
    <w:rsid w:val="00055B4B"/>
    <w:rsid w:val="00057621"/>
    <w:rsid w:val="00062131"/>
    <w:rsid w:val="0006378F"/>
    <w:rsid w:val="00065A0A"/>
    <w:rsid w:val="00066353"/>
    <w:rsid w:val="00070E71"/>
    <w:rsid w:val="00072FC8"/>
    <w:rsid w:val="0007667A"/>
    <w:rsid w:val="00086DD9"/>
    <w:rsid w:val="0008783C"/>
    <w:rsid w:val="000904DC"/>
    <w:rsid w:val="00093C7C"/>
    <w:rsid w:val="00093F0E"/>
    <w:rsid w:val="000A55BC"/>
    <w:rsid w:val="000A755B"/>
    <w:rsid w:val="000B17FC"/>
    <w:rsid w:val="000B3F98"/>
    <w:rsid w:val="000C5B3A"/>
    <w:rsid w:val="000D0F64"/>
    <w:rsid w:val="000D10DD"/>
    <w:rsid w:val="000D2828"/>
    <w:rsid w:val="000D4BCD"/>
    <w:rsid w:val="000D7FB1"/>
    <w:rsid w:val="000E0B04"/>
    <w:rsid w:val="000E29A7"/>
    <w:rsid w:val="000E4B71"/>
    <w:rsid w:val="000F1114"/>
    <w:rsid w:val="000F42FA"/>
    <w:rsid w:val="000F4737"/>
    <w:rsid w:val="000F59F1"/>
    <w:rsid w:val="000F6C4F"/>
    <w:rsid w:val="00101457"/>
    <w:rsid w:val="00103BC1"/>
    <w:rsid w:val="00106B8C"/>
    <w:rsid w:val="00107828"/>
    <w:rsid w:val="00111B19"/>
    <w:rsid w:val="00113B4F"/>
    <w:rsid w:val="0011723B"/>
    <w:rsid w:val="001174A5"/>
    <w:rsid w:val="00117E93"/>
    <w:rsid w:val="00120000"/>
    <w:rsid w:val="00121244"/>
    <w:rsid w:val="00123D7F"/>
    <w:rsid w:val="00125491"/>
    <w:rsid w:val="0012702C"/>
    <w:rsid w:val="00130DB3"/>
    <w:rsid w:val="00132EF8"/>
    <w:rsid w:val="00134B11"/>
    <w:rsid w:val="001365C4"/>
    <w:rsid w:val="001373C7"/>
    <w:rsid w:val="00144FD3"/>
    <w:rsid w:val="00154728"/>
    <w:rsid w:val="00156F11"/>
    <w:rsid w:val="00157B10"/>
    <w:rsid w:val="00175195"/>
    <w:rsid w:val="0018089D"/>
    <w:rsid w:val="00182814"/>
    <w:rsid w:val="001854C3"/>
    <w:rsid w:val="0019015A"/>
    <w:rsid w:val="001941AB"/>
    <w:rsid w:val="00196091"/>
    <w:rsid w:val="0019660E"/>
    <w:rsid w:val="00196B61"/>
    <w:rsid w:val="001A0A44"/>
    <w:rsid w:val="001A0F74"/>
    <w:rsid w:val="001A3390"/>
    <w:rsid w:val="001A3C70"/>
    <w:rsid w:val="001B0FFE"/>
    <w:rsid w:val="001B38FE"/>
    <w:rsid w:val="001B3E16"/>
    <w:rsid w:val="001B4B6D"/>
    <w:rsid w:val="001B5015"/>
    <w:rsid w:val="001B50B8"/>
    <w:rsid w:val="001B5AA9"/>
    <w:rsid w:val="001B65B9"/>
    <w:rsid w:val="001C0856"/>
    <w:rsid w:val="001C0BD3"/>
    <w:rsid w:val="001C2A7F"/>
    <w:rsid w:val="001C35C2"/>
    <w:rsid w:val="001C63FA"/>
    <w:rsid w:val="001D5B46"/>
    <w:rsid w:val="001E030C"/>
    <w:rsid w:val="001E077D"/>
    <w:rsid w:val="001E438C"/>
    <w:rsid w:val="001E4430"/>
    <w:rsid w:val="001E517E"/>
    <w:rsid w:val="001F048F"/>
    <w:rsid w:val="001F1C3F"/>
    <w:rsid w:val="001F410B"/>
    <w:rsid w:val="001F7441"/>
    <w:rsid w:val="001F7D4B"/>
    <w:rsid w:val="00201CFB"/>
    <w:rsid w:val="00202C22"/>
    <w:rsid w:val="00207F1E"/>
    <w:rsid w:val="0021206E"/>
    <w:rsid w:val="00216C38"/>
    <w:rsid w:val="00217144"/>
    <w:rsid w:val="0021777E"/>
    <w:rsid w:val="00222903"/>
    <w:rsid w:val="00223328"/>
    <w:rsid w:val="00225E76"/>
    <w:rsid w:val="002430FD"/>
    <w:rsid w:val="00244064"/>
    <w:rsid w:val="00246178"/>
    <w:rsid w:val="00246337"/>
    <w:rsid w:val="002465AE"/>
    <w:rsid w:val="002475A8"/>
    <w:rsid w:val="00247CF5"/>
    <w:rsid w:val="002569E2"/>
    <w:rsid w:val="00257949"/>
    <w:rsid w:val="0026119E"/>
    <w:rsid w:val="002629DC"/>
    <w:rsid w:val="0026486C"/>
    <w:rsid w:val="00264A65"/>
    <w:rsid w:val="00267952"/>
    <w:rsid w:val="00267AA3"/>
    <w:rsid w:val="0027058D"/>
    <w:rsid w:val="00270F15"/>
    <w:rsid w:val="002710B8"/>
    <w:rsid w:val="00274C94"/>
    <w:rsid w:val="00282320"/>
    <w:rsid w:val="00282F4B"/>
    <w:rsid w:val="00284725"/>
    <w:rsid w:val="002867CE"/>
    <w:rsid w:val="00291B29"/>
    <w:rsid w:val="002966B9"/>
    <w:rsid w:val="00296FD4"/>
    <w:rsid w:val="002A5AF3"/>
    <w:rsid w:val="002A7309"/>
    <w:rsid w:val="002A783E"/>
    <w:rsid w:val="002B02B3"/>
    <w:rsid w:val="002B0782"/>
    <w:rsid w:val="002B1C84"/>
    <w:rsid w:val="002B615B"/>
    <w:rsid w:val="002B6C6B"/>
    <w:rsid w:val="002C1DEE"/>
    <w:rsid w:val="002C3D68"/>
    <w:rsid w:val="002C45C3"/>
    <w:rsid w:val="002C512D"/>
    <w:rsid w:val="002C63E0"/>
    <w:rsid w:val="002C75D2"/>
    <w:rsid w:val="002D0C47"/>
    <w:rsid w:val="002D2500"/>
    <w:rsid w:val="002D3002"/>
    <w:rsid w:val="002D4A0D"/>
    <w:rsid w:val="002E03A7"/>
    <w:rsid w:val="002E03AD"/>
    <w:rsid w:val="002E3EF5"/>
    <w:rsid w:val="002E605C"/>
    <w:rsid w:val="002F032E"/>
    <w:rsid w:val="002F151A"/>
    <w:rsid w:val="002F235F"/>
    <w:rsid w:val="002F2AF8"/>
    <w:rsid w:val="002F4147"/>
    <w:rsid w:val="002F4BB5"/>
    <w:rsid w:val="002F6942"/>
    <w:rsid w:val="002F74B6"/>
    <w:rsid w:val="002F74CF"/>
    <w:rsid w:val="0030046D"/>
    <w:rsid w:val="0030081B"/>
    <w:rsid w:val="0030129A"/>
    <w:rsid w:val="00302D8B"/>
    <w:rsid w:val="00306540"/>
    <w:rsid w:val="00311CDB"/>
    <w:rsid w:val="00312745"/>
    <w:rsid w:val="00312A9D"/>
    <w:rsid w:val="00313F36"/>
    <w:rsid w:val="00314449"/>
    <w:rsid w:val="00315E3F"/>
    <w:rsid w:val="00316476"/>
    <w:rsid w:val="003216E1"/>
    <w:rsid w:val="00321E1A"/>
    <w:rsid w:val="00322728"/>
    <w:rsid w:val="00323C52"/>
    <w:rsid w:val="003243C0"/>
    <w:rsid w:val="00327FE7"/>
    <w:rsid w:val="003312DE"/>
    <w:rsid w:val="00332B7A"/>
    <w:rsid w:val="0033458D"/>
    <w:rsid w:val="00335037"/>
    <w:rsid w:val="00336C7E"/>
    <w:rsid w:val="00336C82"/>
    <w:rsid w:val="003373DF"/>
    <w:rsid w:val="003375D5"/>
    <w:rsid w:val="003417B0"/>
    <w:rsid w:val="00347CC9"/>
    <w:rsid w:val="00347F04"/>
    <w:rsid w:val="00351778"/>
    <w:rsid w:val="00351801"/>
    <w:rsid w:val="003521A3"/>
    <w:rsid w:val="003550C8"/>
    <w:rsid w:val="003624D3"/>
    <w:rsid w:val="00366951"/>
    <w:rsid w:val="00366CAF"/>
    <w:rsid w:val="00367313"/>
    <w:rsid w:val="00372145"/>
    <w:rsid w:val="00372510"/>
    <w:rsid w:val="003729FD"/>
    <w:rsid w:val="00373164"/>
    <w:rsid w:val="00377A5B"/>
    <w:rsid w:val="003801BE"/>
    <w:rsid w:val="0038102E"/>
    <w:rsid w:val="00381336"/>
    <w:rsid w:val="003831D1"/>
    <w:rsid w:val="00385C12"/>
    <w:rsid w:val="0038778F"/>
    <w:rsid w:val="00387CF0"/>
    <w:rsid w:val="003931B5"/>
    <w:rsid w:val="0039559C"/>
    <w:rsid w:val="003A2FF9"/>
    <w:rsid w:val="003A47F9"/>
    <w:rsid w:val="003B42ED"/>
    <w:rsid w:val="003B4A0B"/>
    <w:rsid w:val="003B5709"/>
    <w:rsid w:val="003B659A"/>
    <w:rsid w:val="003C1CD5"/>
    <w:rsid w:val="003C1E32"/>
    <w:rsid w:val="003C50AB"/>
    <w:rsid w:val="003D0FC6"/>
    <w:rsid w:val="003D3046"/>
    <w:rsid w:val="003D4817"/>
    <w:rsid w:val="003D563F"/>
    <w:rsid w:val="003D6BF8"/>
    <w:rsid w:val="003D73F2"/>
    <w:rsid w:val="003F1D21"/>
    <w:rsid w:val="003F3629"/>
    <w:rsid w:val="003F3F41"/>
    <w:rsid w:val="003F666A"/>
    <w:rsid w:val="003F6910"/>
    <w:rsid w:val="003F6C62"/>
    <w:rsid w:val="004028EB"/>
    <w:rsid w:val="00402A08"/>
    <w:rsid w:val="004046F7"/>
    <w:rsid w:val="004048E6"/>
    <w:rsid w:val="00410CC7"/>
    <w:rsid w:val="004134D9"/>
    <w:rsid w:val="00413CF4"/>
    <w:rsid w:val="00414E47"/>
    <w:rsid w:val="00417DBB"/>
    <w:rsid w:val="00420371"/>
    <w:rsid w:val="00423AD5"/>
    <w:rsid w:val="004270EA"/>
    <w:rsid w:val="00430755"/>
    <w:rsid w:val="00431EE4"/>
    <w:rsid w:val="004331A0"/>
    <w:rsid w:val="00435AC5"/>
    <w:rsid w:val="00442508"/>
    <w:rsid w:val="00442791"/>
    <w:rsid w:val="00442BAB"/>
    <w:rsid w:val="004546B7"/>
    <w:rsid w:val="00455581"/>
    <w:rsid w:val="00455647"/>
    <w:rsid w:val="00467186"/>
    <w:rsid w:val="004705EA"/>
    <w:rsid w:val="00471FDB"/>
    <w:rsid w:val="00476667"/>
    <w:rsid w:val="0048059C"/>
    <w:rsid w:val="004909BD"/>
    <w:rsid w:val="00492F92"/>
    <w:rsid w:val="00493604"/>
    <w:rsid w:val="00493A59"/>
    <w:rsid w:val="004943DE"/>
    <w:rsid w:val="004952E3"/>
    <w:rsid w:val="004955CC"/>
    <w:rsid w:val="004A12A1"/>
    <w:rsid w:val="004A2F82"/>
    <w:rsid w:val="004A41FF"/>
    <w:rsid w:val="004B2E18"/>
    <w:rsid w:val="004C1859"/>
    <w:rsid w:val="004C1EDB"/>
    <w:rsid w:val="004D0DB5"/>
    <w:rsid w:val="004D2A6C"/>
    <w:rsid w:val="004D503B"/>
    <w:rsid w:val="004D5A7D"/>
    <w:rsid w:val="004D6B9F"/>
    <w:rsid w:val="004E63CE"/>
    <w:rsid w:val="004F3F55"/>
    <w:rsid w:val="005002D4"/>
    <w:rsid w:val="00500609"/>
    <w:rsid w:val="00503BF3"/>
    <w:rsid w:val="005067D0"/>
    <w:rsid w:val="005074E1"/>
    <w:rsid w:val="005135D1"/>
    <w:rsid w:val="00513DAA"/>
    <w:rsid w:val="0051437F"/>
    <w:rsid w:val="00515A81"/>
    <w:rsid w:val="005259A4"/>
    <w:rsid w:val="00527185"/>
    <w:rsid w:val="0053127D"/>
    <w:rsid w:val="0053385E"/>
    <w:rsid w:val="005350DE"/>
    <w:rsid w:val="00544A80"/>
    <w:rsid w:val="005458D1"/>
    <w:rsid w:val="0054648A"/>
    <w:rsid w:val="005523E8"/>
    <w:rsid w:val="005561D2"/>
    <w:rsid w:val="0055786B"/>
    <w:rsid w:val="00560F85"/>
    <w:rsid w:val="005666C7"/>
    <w:rsid w:val="0058113C"/>
    <w:rsid w:val="005816FA"/>
    <w:rsid w:val="00581930"/>
    <w:rsid w:val="005858B2"/>
    <w:rsid w:val="005862D3"/>
    <w:rsid w:val="00594759"/>
    <w:rsid w:val="0059560B"/>
    <w:rsid w:val="005967DD"/>
    <w:rsid w:val="005A13E6"/>
    <w:rsid w:val="005A464E"/>
    <w:rsid w:val="005A7230"/>
    <w:rsid w:val="005A78DD"/>
    <w:rsid w:val="005A7AF4"/>
    <w:rsid w:val="005B1ABC"/>
    <w:rsid w:val="005B209D"/>
    <w:rsid w:val="005B73AE"/>
    <w:rsid w:val="005C6FCE"/>
    <w:rsid w:val="005D06E1"/>
    <w:rsid w:val="005D5797"/>
    <w:rsid w:val="005D674F"/>
    <w:rsid w:val="005E59B7"/>
    <w:rsid w:val="005E79AB"/>
    <w:rsid w:val="005F11E5"/>
    <w:rsid w:val="005F2CFA"/>
    <w:rsid w:val="005F4051"/>
    <w:rsid w:val="005F7C54"/>
    <w:rsid w:val="005F7FD1"/>
    <w:rsid w:val="0060198D"/>
    <w:rsid w:val="0060278E"/>
    <w:rsid w:val="006035BA"/>
    <w:rsid w:val="00605288"/>
    <w:rsid w:val="00605715"/>
    <w:rsid w:val="00605D89"/>
    <w:rsid w:val="00607C1C"/>
    <w:rsid w:val="00607CA5"/>
    <w:rsid w:val="00615B3C"/>
    <w:rsid w:val="00620BDE"/>
    <w:rsid w:val="00620ED0"/>
    <w:rsid w:val="00621A82"/>
    <w:rsid w:val="00623E3F"/>
    <w:rsid w:val="006274EA"/>
    <w:rsid w:val="00630A2B"/>
    <w:rsid w:val="006310C8"/>
    <w:rsid w:val="00631ACF"/>
    <w:rsid w:val="00632D77"/>
    <w:rsid w:val="00633C3A"/>
    <w:rsid w:val="006349E5"/>
    <w:rsid w:val="00640C7B"/>
    <w:rsid w:val="00642E7C"/>
    <w:rsid w:val="006435FD"/>
    <w:rsid w:val="00647578"/>
    <w:rsid w:val="00652192"/>
    <w:rsid w:val="006554EF"/>
    <w:rsid w:val="00655CE2"/>
    <w:rsid w:val="00656C8A"/>
    <w:rsid w:val="00660997"/>
    <w:rsid w:val="0066395E"/>
    <w:rsid w:val="00673709"/>
    <w:rsid w:val="006758E4"/>
    <w:rsid w:val="00680586"/>
    <w:rsid w:val="006813AD"/>
    <w:rsid w:val="0068233E"/>
    <w:rsid w:val="00691081"/>
    <w:rsid w:val="00692B64"/>
    <w:rsid w:val="00692EA9"/>
    <w:rsid w:val="006959F0"/>
    <w:rsid w:val="00696AA5"/>
    <w:rsid w:val="006973C7"/>
    <w:rsid w:val="006A0668"/>
    <w:rsid w:val="006A2604"/>
    <w:rsid w:val="006A587A"/>
    <w:rsid w:val="006A7289"/>
    <w:rsid w:val="006A7E13"/>
    <w:rsid w:val="006B0E04"/>
    <w:rsid w:val="006B1E49"/>
    <w:rsid w:val="006C0AD5"/>
    <w:rsid w:val="006C1D3B"/>
    <w:rsid w:val="006C2A2C"/>
    <w:rsid w:val="006C34D4"/>
    <w:rsid w:val="006C35D3"/>
    <w:rsid w:val="006C365B"/>
    <w:rsid w:val="006C3940"/>
    <w:rsid w:val="006C7A70"/>
    <w:rsid w:val="006E15E0"/>
    <w:rsid w:val="006E1C24"/>
    <w:rsid w:val="006E6D82"/>
    <w:rsid w:val="006E7716"/>
    <w:rsid w:val="006E7E63"/>
    <w:rsid w:val="006F03CD"/>
    <w:rsid w:val="006F2D3F"/>
    <w:rsid w:val="006F4012"/>
    <w:rsid w:val="00700BF4"/>
    <w:rsid w:val="00703427"/>
    <w:rsid w:val="007042AD"/>
    <w:rsid w:val="007045B1"/>
    <w:rsid w:val="00711E87"/>
    <w:rsid w:val="00714BE5"/>
    <w:rsid w:val="00714F2D"/>
    <w:rsid w:val="00714F9E"/>
    <w:rsid w:val="0071548E"/>
    <w:rsid w:val="0072469E"/>
    <w:rsid w:val="00724A4A"/>
    <w:rsid w:val="00725309"/>
    <w:rsid w:val="00732ABB"/>
    <w:rsid w:val="0073575C"/>
    <w:rsid w:val="00735893"/>
    <w:rsid w:val="007414E5"/>
    <w:rsid w:val="00742A0B"/>
    <w:rsid w:val="0074349D"/>
    <w:rsid w:val="00743CAE"/>
    <w:rsid w:val="00744521"/>
    <w:rsid w:val="007470A8"/>
    <w:rsid w:val="00753C1E"/>
    <w:rsid w:val="0075484E"/>
    <w:rsid w:val="00756CAC"/>
    <w:rsid w:val="00761F82"/>
    <w:rsid w:val="00762058"/>
    <w:rsid w:val="007638E3"/>
    <w:rsid w:val="0076425B"/>
    <w:rsid w:val="00764454"/>
    <w:rsid w:val="00764B94"/>
    <w:rsid w:val="007659DA"/>
    <w:rsid w:val="00765EF8"/>
    <w:rsid w:val="00767F43"/>
    <w:rsid w:val="007712DF"/>
    <w:rsid w:val="00772A6E"/>
    <w:rsid w:val="007743E2"/>
    <w:rsid w:val="007829D3"/>
    <w:rsid w:val="00782EB7"/>
    <w:rsid w:val="00783864"/>
    <w:rsid w:val="00786A69"/>
    <w:rsid w:val="007870AD"/>
    <w:rsid w:val="0079180F"/>
    <w:rsid w:val="00792001"/>
    <w:rsid w:val="00792278"/>
    <w:rsid w:val="007A121D"/>
    <w:rsid w:val="007A19E4"/>
    <w:rsid w:val="007A1C31"/>
    <w:rsid w:val="007A33B4"/>
    <w:rsid w:val="007A3580"/>
    <w:rsid w:val="007A49E5"/>
    <w:rsid w:val="007A4E44"/>
    <w:rsid w:val="007A5856"/>
    <w:rsid w:val="007B052C"/>
    <w:rsid w:val="007B0D58"/>
    <w:rsid w:val="007B389F"/>
    <w:rsid w:val="007B3F09"/>
    <w:rsid w:val="007B48FD"/>
    <w:rsid w:val="007C12EB"/>
    <w:rsid w:val="007C1608"/>
    <w:rsid w:val="007C2733"/>
    <w:rsid w:val="007C36A6"/>
    <w:rsid w:val="007C4D97"/>
    <w:rsid w:val="007C5D8F"/>
    <w:rsid w:val="007C6AC5"/>
    <w:rsid w:val="007D066E"/>
    <w:rsid w:val="007D2C31"/>
    <w:rsid w:val="007D4CF7"/>
    <w:rsid w:val="007D74F8"/>
    <w:rsid w:val="007D7F16"/>
    <w:rsid w:val="007E0B57"/>
    <w:rsid w:val="007E3B9B"/>
    <w:rsid w:val="007E4020"/>
    <w:rsid w:val="007E6F30"/>
    <w:rsid w:val="007F28B2"/>
    <w:rsid w:val="007F32D5"/>
    <w:rsid w:val="007F5ECC"/>
    <w:rsid w:val="00803661"/>
    <w:rsid w:val="00804771"/>
    <w:rsid w:val="0080563B"/>
    <w:rsid w:val="00812205"/>
    <w:rsid w:val="00813A55"/>
    <w:rsid w:val="008148AE"/>
    <w:rsid w:val="0081569C"/>
    <w:rsid w:val="00815B5C"/>
    <w:rsid w:val="008160C5"/>
    <w:rsid w:val="0082012D"/>
    <w:rsid w:val="008217A2"/>
    <w:rsid w:val="00823179"/>
    <w:rsid w:val="00826069"/>
    <w:rsid w:val="00827D20"/>
    <w:rsid w:val="00831BDD"/>
    <w:rsid w:val="0083396D"/>
    <w:rsid w:val="00835982"/>
    <w:rsid w:val="0084047E"/>
    <w:rsid w:val="008433B9"/>
    <w:rsid w:val="008434FC"/>
    <w:rsid w:val="00850C8B"/>
    <w:rsid w:val="008529AF"/>
    <w:rsid w:val="00852A11"/>
    <w:rsid w:val="00855ABC"/>
    <w:rsid w:val="0085661B"/>
    <w:rsid w:val="0085757E"/>
    <w:rsid w:val="00857DF4"/>
    <w:rsid w:val="00857FA4"/>
    <w:rsid w:val="00862647"/>
    <w:rsid w:val="00863D3B"/>
    <w:rsid w:val="00865322"/>
    <w:rsid w:val="00866235"/>
    <w:rsid w:val="0086723D"/>
    <w:rsid w:val="00867CE6"/>
    <w:rsid w:val="008738A8"/>
    <w:rsid w:val="00875926"/>
    <w:rsid w:val="00875C68"/>
    <w:rsid w:val="00875DFA"/>
    <w:rsid w:val="00883AA7"/>
    <w:rsid w:val="00884918"/>
    <w:rsid w:val="00886278"/>
    <w:rsid w:val="00891DE6"/>
    <w:rsid w:val="00893388"/>
    <w:rsid w:val="00895405"/>
    <w:rsid w:val="00896306"/>
    <w:rsid w:val="008976F4"/>
    <w:rsid w:val="008A1C99"/>
    <w:rsid w:val="008A20DD"/>
    <w:rsid w:val="008A22DF"/>
    <w:rsid w:val="008A390E"/>
    <w:rsid w:val="008B033F"/>
    <w:rsid w:val="008B332B"/>
    <w:rsid w:val="008B738C"/>
    <w:rsid w:val="008C052C"/>
    <w:rsid w:val="008C0FEE"/>
    <w:rsid w:val="008C23F4"/>
    <w:rsid w:val="008C2A0C"/>
    <w:rsid w:val="008C42BC"/>
    <w:rsid w:val="008D0E72"/>
    <w:rsid w:val="008D3826"/>
    <w:rsid w:val="008D54E5"/>
    <w:rsid w:val="008D5DC0"/>
    <w:rsid w:val="008E363B"/>
    <w:rsid w:val="008F314D"/>
    <w:rsid w:val="008F40A7"/>
    <w:rsid w:val="008F4D9B"/>
    <w:rsid w:val="008F5108"/>
    <w:rsid w:val="008F5906"/>
    <w:rsid w:val="00902AB7"/>
    <w:rsid w:val="00903ED9"/>
    <w:rsid w:val="00914253"/>
    <w:rsid w:val="00917C50"/>
    <w:rsid w:val="00921208"/>
    <w:rsid w:val="00924B0A"/>
    <w:rsid w:val="00926252"/>
    <w:rsid w:val="009264EA"/>
    <w:rsid w:val="00937D55"/>
    <w:rsid w:val="00942007"/>
    <w:rsid w:val="009472EA"/>
    <w:rsid w:val="00951030"/>
    <w:rsid w:val="00953077"/>
    <w:rsid w:val="00953553"/>
    <w:rsid w:val="0095687F"/>
    <w:rsid w:val="009634F3"/>
    <w:rsid w:val="00966FF1"/>
    <w:rsid w:val="00967B58"/>
    <w:rsid w:val="00971985"/>
    <w:rsid w:val="00977D16"/>
    <w:rsid w:val="00981AFC"/>
    <w:rsid w:val="009915FE"/>
    <w:rsid w:val="00994245"/>
    <w:rsid w:val="00995996"/>
    <w:rsid w:val="00997561"/>
    <w:rsid w:val="009978A1"/>
    <w:rsid w:val="009A07D6"/>
    <w:rsid w:val="009A3DB6"/>
    <w:rsid w:val="009A680E"/>
    <w:rsid w:val="009B4969"/>
    <w:rsid w:val="009B5D78"/>
    <w:rsid w:val="009C063A"/>
    <w:rsid w:val="009C2510"/>
    <w:rsid w:val="009C42A9"/>
    <w:rsid w:val="009C449B"/>
    <w:rsid w:val="009C4A1A"/>
    <w:rsid w:val="009C4B03"/>
    <w:rsid w:val="009C6EB1"/>
    <w:rsid w:val="009D0C6E"/>
    <w:rsid w:val="009D2A95"/>
    <w:rsid w:val="009E0CBE"/>
    <w:rsid w:val="009E3E0E"/>
    <w:rsid w:val="009E6A14"/>
    <w:rsid w:val="009E6AF1"/>
    <w:rsid w:val="009F11B7"/>
    <w:rsid w:val="009F28C7"/>
    <w:rsid w:val="009F52A7"/>
    <w:rsid w:val="009F7436"/>
    <w:rsid w:val="00A03EBB"/>
    <w:rsid w:val="00A04428"/>
    <w:rsid w:val="00A046B1"/>
    <w:rsid w:val="00A05CC3"/>
    <w:rsid w:val="00A077E8"/>
    <w:rsid w:val="00A147E6"/>
    <w:rsid w:val="00A15608"/>
    <w:rsid w:val="00A15619"/>
    <w:rsid w:val="00A16E01"/>
    <w:rsid w:val="00A22D9A"/>
    <w:rsid w:val="00A23DF4"/>
    <w:rsid w:val="00A24D51"/>
    <w:rsid w:val="00A25D72"/>
    <w:rsid w:val="00A3333B"/>
    <w:rsid w:val="00A343F4"/>
    <w:rsid w:val="00A34FAA"/>
    <w:rsid w:val="00A3694A"/>
    <w:rsid w:val="00A50A68"/>
    <w:rsid w:val="00A54086"/>
    <w:rsid w:val="00A61A7B"/>
    <w:rsid w:val="00A622DD"/>
    <w:rsid w:val="00A63411"/>
    <w:rsid w:val="00A64835"/>
    <w:rsid w:val="00A64D0E"/>
    <w:rsid w:val="00A656FA"/>
    <w:rsid w:val="00A70716"/>
    <w:rsid w:val="00A72729"/>
    <w:rsid w:val="00A742A4"/>
    <w:rsid w:val="00A7489C"/>
    <w:rsid w:val="00A75DBB"/>
    <w:rsid w:val="00A86741"/>
    <w:rsid w:val="00A87247"/>
    <w:rsid w:val="00A87956"/>
    <w:rsid w:val="00A92B90"/>
    <w:rsid w:val="00A9500A"/>
    <w:rsid w:val="00A96583"/>
    <w:rsid w:val="00AA16E2"/>
    <w:rsid w:val="00AA38E6"/>
    <w:rsid w:val="00AA623D"/>
    <w:rsid w:val="00AA6B03"/>
    <w:rsid w:val="00AB09FE"/>
    <w:rsid w:val="00AB11B3"/>
    <w:rsid w:val="00AC1D9D"/>
    <w:rsid w:val="00AC34D3"/>
    <w:rsid w:val="00AC6220"/>
    <w:rsid w:val="00AD0604"/>
    <w:rsid w:val="00AD43D0"/>
    <w:rsid w:val="00AD4961"/>
    <w:rsid w:val="00AD4F82"/>
    <w:rsid w:val="00AD528B"/>
    <w:rsid w:val="00AD7038"/>
    <w:rsid w:val="00AE1C29"/>
    <w:rsid w:val="00AE5677"/>
    <w:rsid w:val="00AE5EAF"/>
    <w:rsid w:val="00AE6E56"/>
    <w:rsid w:val="00AE781D"/>
    <w:rsid w:val="00AF1708"/>
    <w:rsid w:val="00AF4E79"/>
    <w:rsid w:val="00AF6200"/>
    <w:rsid w:val="00AF77A8"/>
    <w:rsid w:val="00AF7B4D"/>
    <w:rsid w:val="00B02703"/>
    <w:rsid w:val="00B02A71"/>
    <w:rsid w:val="00B04B5D"/>
    <w:rsid w:val="00B07FE9"/>
    <w:rsid w:val="00B11128"/>
    <w:rsid w:val="00B126A5"/>
    <w:rsid w:val="00B21C85"/>
    <w:rsid w:val="00B23E44"/>
    <w:rsid w:val="00B34037"/>
    <w:rsid w:val="00B423B6"/>
    <w:rsid w:val="00B439CF"/>
    <w:rsid w:val="00B465E5"/>
    <w:rsid w:val="00B51992"/>
    <w:rsid w:val="00B53B28"/>
    <w:rsid w:val="00B5441E"/>
    <w:rsid w:val="00B558C9"/>
    <w:rsid w:val="00B56296"/>
    <w:rsid w:val="00B61A65"/>
    <w:rsid w:val="00B65C7D"/>
    <w:rsid w:val="00B6716E"/>
    <w:rsid w:val="00B67B1B"/>
    <w:rsid w:val="00B7185D"/>
    <w:rsid w:val="00B76901"/>
    <w:rsid w:val="00B76C01"/>
    <w:rsid w:val="00B8299B"/>
    <w:rsid w:val="00B86AA9"/>
    <w:rsid w:val="00B90E7F"/>
    <w:rsid w:val="00B922A8"/>
    <w:rsid w:val="00B9275C"/>
    <w:rsid w:val="00B95BFA"/>
    <w:rsid w:val="00B97E5B"/>
    <w:rsid w:val="00BA6DD7"/>
    <w:rsid w:val="00BB39DE"/>
    <w:rsid w:val="00BB54D2"/>
    <w:rsid w:val="00BB7984"/>
    <w:rsid w:val="00BC05BC"/>
    <w:rsid w:val="00BC1033"/>
    <w:rsid w:val="00BC471A"/>
    <w:rsid w:val="00BC5566"/>
    <w:rsid w:val="00BC7CB9"/>
    <w:rsid w:val="00BD0D31"/>
    <w:rsid w:val="00BD1ADC"/>
    <w:rsid w:val="00BD2578"/>
    <w:rsid w:val="00BD3AC2"/>
    <w:rsid w:val="00BD6FB2"/>
    <w:rsid w:val="00BE21D9"/>
    <w:rsid w:val="00BE2DE3"/>
    <w:rsid w:val="00BF1ABA"/>
    <w:rsid w:val="00BF3030"/>
    <w:rsid w:val="00BF32DE"/>
    <w:rsid w:val="00BF6310"/>
    <w:rsid w:val="00BF6C4A"/>
    <w:rsid w:val="00C01D40"/>
    <w:rsid w:val="00C032BC"/>
    <w:rsid w:val="00C058F2"/>
    <w:rsid w:val="00C11AE0"/>
    <w:rsid w:val="00C1243B"/>
    <w:rsid w:val="00C133C4"/>
    <w:rsid w:val="00C144C4"/>
    <w:rsid w:val="00C15E92"/>
    <w:rsid w:val="00C21306"/>
    <w:rsid w:val="00C22490"/>
    <w:rsid w:val="00C33D6A"/>
    <w:rsid w:val="00C33E94"/>
    <w:rsid w:val="00C360ED"/>
    <w:rsid w:val="00C4042B"/>
    <w:rsid w:val="00C45197"/>
    <w:rsid w:val="00C4572B"/>
    <w:rsid w:val="00C4654B"/>
    <w:rsid w:val="00C476C5"/>
    <w:rsid w:val="00C47896"/>
    <w:rsid w:val="00C5131A"/>
    <w:rsid w:val="00C565DE"/>
    <w:rsid w:val="00C60849"/>
    <w:rsid w:val="00C62958"/>
    <w:rsid w:val="00C62D5F"/>
    <w:rsid w:val="00C64B34"/>
    <w:rsid w:val="00C705A1"/>
    <w:rsid w:val="00C76C24"/>
    <w:rsid w:val="00C80D4B"/>
    <w:rsid w:val="00C86044"/>
    <w:rsid w:val="00C902FD"/>
    <w:rsid w:val="00C912A8"/>
    <w:rsid w:val="00C93301"/>
    <w:rsid w:val="00C94C16"/>
    <w:rsid w:val="00C96D57"/>
    <w:rsid w:val="00CA03CA"/>
    <w:rsid w:val="00CA0442"/>
    <w:rsid w:val="00CA2918"/>
    <w:rsid w:val="00CA3005"/>
    <w:rsid w:val="00CA7C73"/>
    <w:rsid w:val="00CB086A"/>
    <w:rsid w:val="00CB484B"/>
    <w:rsid w:val="00CB5616"/>
    <w:rsid w:val="00CC2F07"/>
    <w:rsid w:val="00CC30AF"/>
    <w:rsid w:val="00CC3C32"/>
    <w:rsid w:val="00CC477D"/>
    <w:rsid w:val="00CC4C31"/>
    <w:rsid w:val="00CE3AE4"/>
    <w:rsid w:val="00CE4350"/>
    <w:rsid w:val="00CE596C"/>
    <w:rsid w:val="00CF0763"/>
    <w:rsid w:val="00CF0B4D"/>
    <w:rsid w:val="00CF1925"/>
    <w:rsid w:val="00CF1A8F"/>
    <w:rsid w:val="00CF2A02"/>
    <w:rsid w:val="00CF6574"/>
    <w:rsid w:val="00CF72A3"/>
    <w:rsid w:val="00D000BD"/>
    <w:rsid w:val="00D0661E"/>
    <w:rsid w:val="00D0671C"/>
    <w:rsid w:val="00D17321"/>
    <w:rsid w:val="00D17374"/>
    <w:rsid w:val="00D2029E"/>
    <w:rsid w:val="00D222EA"/>
    <w:rsid w:val="00D22F98"/>
    <w:rsid w:val="00D2565C"/>
    <w:rsid w:val="00D268C7"/>
    <w:rsid w:val="00D26AE6"/>
    <w:rsid w:val="00D26C53"/>
    <w:rsid w:val="00D32CC6"/>
    <w:rsid w:val="00D32FBD"/>
    <w:rsid w:val="00D3371D"/>
    <w:rsid w:val="00D34947"/>
    <w:rsid w:val="00D429C4"/>
    <w:rsid w:val="00D44565"/>
    <w:rsid w:val="00D44EE8"/>
    <w:rsid w:val="00D44F89"/>
    <w:rsid w:val="00D45A49"/>
    <w:rsid w:val="00D45AAB"/>
    <w:rsid w:val="00D5256A"/>
    <w:rsid w:val="00D547A2"/>
    <w:rsid w:val="00D56C03"/>
    <w:rsid w:val="00D6037F"/>
    <w:rsid w:val="00D61657"/>
    <w:rsid w:val="00D64E58"/>
    <w:rsid w:val="00D66C56"/>
    <w:rsid w:val="00D66D5A"/>
    <w:rsid w:val="00D70474"/>
    <w:rsid w:val="00D7447C"/>
    <w:rsid w:val="00D74F22"/>
    <w:rsid w:val="00D91C64"/>
    <w:rsid w:val="00D95673"/>
    <w:rsid w:val="00D96235"/>
    <w:rsid w:val="00D9741F"/>
    <w:rsid w:val="00D9762B"/>
    <w:rsid w:val="00D9773D"/>
    <w:rsid w:val="00D97F4E"/>
    <w:rsid w:val="00DA14DA"/>
    <w:rsid w:val="00DA15E6"/>
    <w:rsid w:val="00DA3B37"/>
    <w:rsid w:val="00DA60C2"/>
    <w:rsid w:val="00DB0FA5"/>
    <w:rsid w:val="00DB13A4"/>
    <w:rsid w:val="00DB592C"/>
    <w:rsid w:val="00DB6C9E"/>
    <w:rsid w:val="00DC0F12"/>
    <w:rsid w:val="00DC1851"/>
    <w:rsid w:val="00DC1866"/>
    <w:rsid w:val="00DC2C36"/>
    <w:rsid w:val="00DC5352"/>
    <w:rsid w:val="00DC7962"/>
    <w:rsid w:val="00DD38EE"/>
    <w:rsid w:val="00DD4C46"/>
    <w:rsid w:val="00DD6FF3"/>
    <w:rsid w:val="00DE0533"/>
    <w:rsid w:val="00DE05D5"/>
    <w:rsid w:val="00DE3AC3"/>
    <w:rsid w:val="00DE50FB"/>
    <w:rsid w:val="00DE6802"/>
    <w:rsid w:val="00DE6C06"/>
    <w:rsid w:val="00DE7021"/>
    <w:rsid w:val="00DF26BD"/>
    <w:rsid w:val="00DF62C4"/>
    <w:rsid w:val="00DF7075"/>
    <w:rsid w:val="00DF707C"/>
    <w:rsid w:val="00E03C0A"/>
    <w:rsid w:val="00E05A69"/>
    <w:rsid w:val="00E112EC"/>
    <w:rsid w:val="00E17C92"/>
    <w:rsid w:val="00E17D8B"/>
    <w:rsid w:val="00E2069E"/>
    <w:rsid w:val="00E20C1E"/>
    <w:rsid w:val="00E250A3"/>
    <w:rsid w:val="00E25DB6"/>
    <w:rsid w:val="00E325F5"/>
    <w:rsid w:val="00E4440B"/>
    <w:rsid w:val="00E44EB2"/>
    <w:rsid w:val="00E45596"/>
    <w:rsid w:val="00E5030F"/>
    <w:rsid w:val="00E50DE2"/>
    <w:rsid w:val="00E52112"/>
    <w:rsid w:val="00E53B35"/>
    <w:rsid w:val="00E547CC"/>
    <w:rsid w:val="00E55E4E"/>
    <w:rsid w:val="00E564AB"/>
    <w:rsid w:val="00E56CC7"/>
    <w:rsid w:val="00E60AEC"/>
    <w:rsid w:val="00E64E4E"/>
    <w:rsid w:val="00E65F24"/>
    <w:rsid w:val="00E7036A"/>
    <w:rsid w:val="00E72AB0"/>
    <w:rsid w:val="00E73EFD"/>
    <w:rsid w:val="00E7571B"/>
    <w:rsid w:val="00E8023B"/>
    <w:rsid w:val="00E83409"/>
    <w:rsid w:val="00E83977"/>
    <w:rsid w:val="00E842E4"/>
    <w:rsid w:val="00E84E51"/>
    <w:rsid w:val="00E904DB"/>
    <w:rsid w:val="00E915CA"/>
    <w:rsid w:val="00E91788"/>
    <w:rsid w:val="00E91E8A"/>
    <w:rsid w:val="00E93D61"/>
    <w:rsid w:val="00E94889"/>
    <w:rsid w:val="00E94F80"/>
    <w:rsid w:val="00E955C7"/>
    <w:rsid w:val="00E97798"/>
    <w:rsid w:val="00EA1F9F"/>
    <w:rsid w:val="00EA24B5"/>
    <w:rsid w:val="00EA2590"/>
    <w:rsid w:val="00EA3077"/>
    <w:rsid w:val="00EB1ACB"/>
    <w:rsid w:val="00EB4525"/>
    <w:rsid w:val="00EC005F"/>
    <w:rsid w:val="00EC1C6A"/>
    <w:rsid w:val="00EC5A3F"/>
    <w:rsid w:val="00ED0233"/>
    <w:rsid w:val="00ED044F"/>
    <w:rsid w:val="00ED05B0"/>
    <w:rsid w:val="00ED07BC"/>
    <w:rsid w:val="00ED5DD7"/>
    <w:rsid w:val="00ED7E44"/>
    <w:rsid w:val="00EF21F9"/>
    <w:rsid w:val="00EF330D"/>
    <w:rsid w:val="00EF5B7B"/>
    <w:rsid w:val="00F02DE7"/>
    <w:rsid w:val="00F04C99"/>
    <w:rsid w:val="00F04F5F"/>
    <w:rsid w:val="00F10A85"/>
    <w:rsid w:val="00F10D39"/>
    <w:rsid w:val="00F13479"/>
    <w:rsid w:val="00F13A60"/>
    <w:rsid w:val="00F17511"/>
    <w:rsid w:val="00F20BE6"/>
    <w:rsid w:val="00F21733"/>
    <w:rsid w:val="00F2299E"/>
    <w:rsid w:val="00F2537F"/>
    <w:rsid w:val="00F30018"/>
    <w:rsid w:val="00F35621"/>
    <w:rsid w:val="00F36253"/>
    <w:rsid w:val="00F368D4"/>
    <w:rsid w:val="00F43BDE"/>
    <w:rsid w:val="00F522AB"/>
    <w:rsid w:val="00F52CFB"/>
    <w:rsid w:val="00F5338B"/>
    <w:rsid w:val="00F540D8"/>
    <w:rsid w:val="00F54812"/>
    <w:rsid w:val="00F56FE4"/>
    <w:rsid w:val="00F6263B"/>
    <w:rsid w:val="00F63B1D"/>
    <w:rsid w:val="00F64FEE"/>
    <w:rsid w:val="00F656BA"/>
    <w:rsid w:val="00F7141B"/>
    <w:rsid w:val="00F71EE0"/>
    <w:rsid w:val="00F73554"/>
    <w:rsid w:val="00F73879"/>
    <w:rsid w:val="00F75584"/>
    <w:rsid w:val="00F75821"/>
    <w:rsid w:val="00F76862"/>
    <w:rsid w:val="00F84F69"/>
    <w:rsid w:val="00F9350F"/>
    <w:rsid w:val="00F93838"/>
    <w:rsid w:val="00F9487E"/>
    <w:rsid w:val="00FA016A"/>
    <w:rsid w:val="00FA1694"/>
    <w:rsid w:val="00FA29C1"/>
    <w:rsid w:val="00FA37F2"/>
    <w:rsid w:val="00FA3E9D"/>
    <w:rsid w:val="00FA4C2D"/>
    <w:rsid w:val="00FA5826"/>
    <w:rsid w:val="00FA76F1"/>
    <w:rsid w:val="00FB015C"/>
    <w:rsid w:val="00FB5317"/>
    <w:rsid w:val="00FB5A03"/>
    <w:rsid w:val="00FB75C6"/>
    <w:rsid w:val="00FC447D"/>
    <w:rsid w:val="00FC5EF1"/>
    <w:rsid w:val="00FD3399"/>
    <w:rsid w:val="00FE112B"/>
    <w:rsid w:val="00FE14AA"/>
    <w:rsid w:val="00FE59C1"/>
    <w:rsid w:val="00FE75E5"/>
    <w:rsid w:val="00FF0C7A"/>
    <w:rsid w:val="00FF0EBF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4AA746"/>
  <w15:docId w15:val="{E990C997-3EC9-4FC8-8505-A9DDE852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65B9"/>
    <w:pPr>
      <w:keepNext/>
      <w:keepLines/>
      <w:spacing w:before="480"/>
      <w:outlineLvl w:val="0"/>
    </w:pPr>
    <w:rPr>
      <w:rFonts w:eastAsia="Times New Roman"/>
      <w:b/>
      <w:bCs/>
      <w:color w:val="62A2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5B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62A2D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371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371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C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CAC"/>
  </w:style>
  <w:style w:type="paragraph" w:styleId="Footer">
    <w:name w:val="footer"/>
    <w:basedOn w:val="Normal"/>
    <w:link w:val="FooterChar"/>
    <w:uiPriority w:val="99"/>
    <w:unhideWhenUsed/>
    <w:rsid w:val="00756C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CAC"/>
  </w:style>
  <w:style w:type="paragraph" w:styleId="BalloonText">
    <w:name w:val="Balloon Text"/>
    <w:basedOn w:val="Normal"/>
    <w:link w:val="BalloonTextChar"/>
    <w:uiPriority w:val="99"/>
    <w:semiHidden/>
    <w:unhideWhenUsed/>
    <w:rsid w:val="008C0FEE"/>
    <w:pPr>
      <w:spacing w:before="240" w:line="36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756CAC"/>
    <w:rPr>
      <w:rFonts w:ascii="Tahoma" w:eastAsiaTheme="minorHAnsi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1B65B9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1B65B9"/>
    <w:rPr>
      <w:rFonts w:eastAsia="Times New Roman" w:cs="Times New Roman"/>
      <w:b/>
      <w:bCs/>
      <w:color w:val="62A2D1"/>
      <w:sz w:val="28"/>
      <w:szCs w:val="28"/>
    </w:rPr>
  </w:style>
  <w:style w:type="character" w:customStyle="1" w:styleId="Heading2Char">
    <w:name w:val="Heading 2 Char"/>
    <w:link w:val="Heading2"/>
    <w:uiPriority w:val="9"/>
    <w:rsid w:val="001B65B9"/>
    <w:rPr>
      <w:rFonts w:ascii="Cambria" w:eastAsia="Times New Roman" w:hAnsi="Cambria" w:cs="Times New Roman"/>
      <w:b/>
      <w:bCs/>
      <w:color w:val="62A2D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65B9"/>
    <w:pPr>
      <w:pBdr>
        <w:bottom w:val="single" w:sz="8" w:space="4" w:color="62A2D1"/>
      </w:pBdr>
      <w:spacing w:after="300"/>
      <w:contextualSpacing/>
    </w:pPr>
    <w:rPr>
      <w:rFonts w:ascii="Cambria" w:eastAsia="Times New Roman" w:hAnsi="Cambria"/>
      <w:b/>
      <w:color w:val="62A2D1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B65B9"/>
    <w:rPr>
      <w:rFonts w:ascii="Cambria" w:eastAsia="Times New Roman" w:hAnsi="Cambria" w:cs="Times New Roman"/>
      <w:b/>
      <w:color w:val="62A2D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BFA"/>
    <w:pPr>
      <w:numPr>
        <w:ilvl w:val="1"/>
      </w:numPr>
    </w:pPr>
    <w:rPr>
      <w:rFonts w:ascii="Cambria" w:eastAsia="Times New Roman" w:hAnsi="Cambria"/>
      <w:i/>
      <w:iCs/>
      <w:color w:val="62A2D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B95BFA"/>
    <w:rPr>
      <w:rFonts w:ascii="Cambria" w:eastAsia="Times New Roman" w:hAnsi="Cambria" w:cs="Times New Roman"/>
      <w:i/>
      <w:iCs/>
      <w:color w:val="62A2D1"/>
      <w:spacing w:val="15"/>
      <w:sz w:val="24"/>
      <w:szCs w:val="24"/>
    </w:rPr>
  </w:style>
  <w:style w:type="character" w:styleId="IntenseEmphasis">
    <w:name w:val="Intense Emphasis"/>
    <w:uiPriority w:val="21"/>
    <w:qFormat/>
    <w:rsid w:val="00B95BFA"/>
    <w:rPr>
      <w:b/>
      <w:bCs/>
      <w:i/>
      <w:iCs/>
      <w:color w:val="62A2D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BFA"/>
    <w:pPr>
      <w:pBdr>
        <w:bottom w:val="single" w:sz="4" w:space="4" w:color="62A2D1"/>
      </w:pBdr>
      <w:spacing w:before="200" w:after="280"/>
      <w:ind w:left="936" w:right="936"/>
    </w:pPr>
    <w:rPr>
      <w:b/>
      <w:bCs/>
      <w:i/>
      <w:iCs/>
      <w:color w:val="62A2D1"/>
    </w:rPr>
  </w:style>
  <w:style w:type="character" w:customStyle="1" w:styleId="IntenseQuoteChar">
    <w:name w:val="Intense Quote Char"/>
    <w:link w:val="IntenseQuote"/>
    <w:uiPriority w:val="30"/>
    <w:rsid w:val="00B95BFA"/>
    <w:rPr>
      <w:b/>
      <w:bCs/>
      <w:i/>
      <w:iCs/>
      <w:color w:val="62A2D1"/>
    </w:rPr>
  </w:style>
  <w:style w:type="character" w:styleId="Hyperlink">
    <w:name w:val="Hyperlink"/>
    <w:basedOn w:val="DefaultParagraphFont"/>
    <w:uiPriority w:val="99"/>
    <w:unhideWhenUsed/>
    <w:rsid w:val="004D5A7D"/>
    <w:rPr>
      <w:color w:val="4899FF"/>
      <w:u w:val="none"/>
    </w:rPr>
  </w:style>
  <w:style w:type="paragraph" w:styleId="ListParagraph">
    <w:name w:val="List Paragraph"/>
    <w:basedOn w:val="Normal"/>
    <w:uiPriority w:val="34"/>
    <w:qFormat/>
    <w:rsid w:val="00623E3F"/>
    <w:pPr>
      <w:spacing w:before="240" w:line="360" w:lineRule="auto"/>
      <w:ind w:left="720"/>
    </w:pPr>
    <w:rPr>
      <w:rFonts w:eastAsiaTheme="minorHAnsi" w:cstheme="minorHAnsi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6C0AD5"/>
  </w:style>
  <w:style w:type="table" w:styleId="TableGrid">
    <w:name w:val="Table Grid"/>
    <w:basedOn w:val="TableNormal"/>
    <w:uiPriority w:val="59"/>
    <w:rsid w:val="006C0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1AC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m-7215540502536790588msolistparagraph">
    <w:name w:val="m_-7215540502536790588msolistparagraph"/>
    <w:basedOn w:val="Normal"/>
    <w:uiPriority w:val="99"/>
    <w:rsid w:val="004134D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E3E0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AU" w:eastAsia="en-AU"/>
    </w:rPr>
  </w:style>
  <w:style w:type="paragraph" w:customStyle="1" w:styleId="List123">
    <w:name w:val="List 1 2 3"/>
    <w:basedOn w:val="Normal"/>
    <w:rsid w:val="00CE3AE4"/>
    <w:pPr>
      <w:keepLines/>
      <w:numPr>
        <w:numId w:val="4"/>
      </w:numPr>
      <w:spacing w:before="80" w:after="80"/>
    </w:pPr>
    <w:rPr>
      <w:sz w:val="24"/>
      <w:szCs w:val="24"/>
      <w:lang w:eastAsia="en-US"/>
    </w:rPr>
  </w:style>
  <w:style w:type="paragraph" w:customStyle="1" w:styleId="List123level2">
    <w:name w:val="List 1 2 3 level 2"/>
    <w:basedOn w:val="Normal"/>
    <w:uiPriority w:val="1"/>
    <w:semiHidden/>
    <w:qFormat/>
    <w:rsid w:val="00CE3AE4"/>
    <w:pPr>
      <w:keepLines/>
      <w:numPr>
        <w:ilvl w:val="1"/>
        <w:numId w:val="4"/>
      </w:numPr>
      <w:spacing w:before="80" w:after="80"/>
    </w:pPr>
    <w:rPr>
      <w:sz w:val="24"/>
      <w:szCs w:val="24"/>
      <w:lang w:eastAsia="en-US"/>
    </w:rPr>
  </w:style>
  <w:style w:type="paragraph" w:customStyle="1" w:styleId="List123level3">
    <w:name w:val="List 1 2 3 level 3"/>
    <w:basedOn w:val="Normal"/>
    <w:uiPriority w:val="1"/>
    <w:semiHidden/>
    <w:qFormat/>
    <w:rsid w:val="00CE3AE4"/>
    <w:pPr>
      <w:keepLines/>
      <w:numPr>
        <w:ilvl w:val="2"/>
        <w:numId w:val="4"/>
      </w:numPr>
      <w:spacing w:before="80" w:after="80"/>
    </w:pPr>
    <w:rPr>
      <w:sz w:val="24"/>
      <w:szCs w:val="24"/>
      <w:lang w:eastAsia="en-US"/>
    </w:rPr>
  </w:style>
  <w:style w:type="character" w:customStyle="1" w:styleId="A6">
    <w:name w:val="A6"/>
    <w:uiPriority w:val="99"/>
    <w:rsid w:val="00CE3AE4"/>
    <w:rPr>
      <w:rFonts w:ascii="Arial" w:hAnsi="Arial" w:cs="Arial"/>
      <w:b/>
      <w:bCs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CE3AE4"/>
    <w:pPr>
      <w:spacing w:line="161" w:lineRule="atLeast"/>
    </w:pPr>
    <w:rPr>
      <w:rFonts w:ascii="Verdana" w:hAnsi="Verdana" w:cs="Times New Roman"/>
      <w:color w:val="auto"/>
      <w:lang w:eastAsia="en-NZ"/>
    </w:rPr>
  </w:style>
  <w:style w:type="paragraph" w:customStyle="1" w:styleId="Pa7">
    <w:name w:val="Pa7"/>
    <w:basedOn w:val="Default"/>
    <w:next w:val="Default"/>
    <w:uiPriority w:val="99"/>
    <w:rsid w:val="00CE3AE4"/>
    <w:pPr>
      <w:spacing w:line="161" w:lineRule="atLeast"/>
    </w:pPr>
    <w:rPr>
      <w:rFonts w:ascii="Verdana" w:hAnsi="Verdana" w:cs="Times New Roman"/>
      <w:color w:val="auto"/>
      <w:lang w:eastAsia="en-NZ"/>
    </w:rPr>
  </w:style>
  <w:style w:type="character" w:customStyle="1" w:styleId="A8">
    <w:name w:val="A8"/>
    <w:uiPriority w:val="99"/>
    <w:rsid w:val="00CE3AE4"/>
    <w:rPr>
      <w:rFonts w:ascii="Arial" w:hAnsi="Arial" w:cs="Arial"/>
      <w:b/>
      <w:bCs/>
      <w:color w:val="000000"/>
      <w:sz w:val="32"/>
      <w:szCs w:val="32"/>
    </w:rPr>
  </w:style>
  <w:style w:type="paragraph" w:customStyle="1" w:styleId="Pa11">
    <w:name w:val="Pa11"/>
    <w:basedOn w:val="Default"/>
    <w:next w:val="Default"/>
    <w:uiPriority w:val="99"/>
    <w:rsid w:val="00CE3AE4"/>
    <w:pPr>
      <w:spacing w:line="201" w:lineRule="atLeast"/>
    </w:pPr>
    <w:rPr>
      <w:rFonts w:ascii="Verdana" w:hAnsi="Verdana" w:cs="Times New Roman"/>
      <w:color w:val="auto"/>
      <w:lang w:eastAsia="en-N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5A7D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282F4B"/>
    <w:rPr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282F4B"/>
    <w:rPr>
      <w:sz w:val="22"/>
      <w:szCs w:val="21"/>
      <w:lang w:eastAsia="en-US"/>
    </w:rPr>
  </w:style>
  <w:style w:type="character" w:customStyle="1" w:styleId="Heading3Char">
    <w:name w:val="Heading 3 Char"/>
    <w:link w:val="Heading3"/>
    <w:uiPriority w:val="9"/>
    <w:semiHidden/>
    <w:rsid w:val="00D3371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sid w:val="00D3371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96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FEE"/>
    <w:pPr>
      <w:spacing w:before="240" w:line="360" w:lineRule="auto"/>
    </w:pPr>
    <w:rPr>
      <w:rFonts w:eastAsiaTheme="minorHAnsi" w:cs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D57"/>
    <w:rPr>
      <w:rFonts w:eastAsiaTheme="minorHAnsi" w:cs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D57"/>
    <w:rPr>
      <w:rFonts w:eastAsiaTheme="minorHAnsi" w:cstheme="minorHAnsi"/>
      <w:b/>
      <w:bCs/>
      <w:lang w:eastAsia="en-US"/>
    </w:rPr>
  </w:style>
  <w:style w:type="paragraph" w:customStyle="1" w:styleId="intro">
    <w:name w:val="intro"/>
    <w:basedOn w:val="Normal"/>
    <w:rsid w:val="00D202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7387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martin.burns@nztr.co.nz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p\AppData\Local\Microsoft\Windows\Temporary%20Internet%20Files\Content.Outlook\UJFZT49Q\NZT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FC6DC27DF16498E7DB2A301F22874" ma:contentTypeVersion="10" ma:contentTypeDescription="Create a new document." ma:contentTypeScope="" ma:versionID="a51a7f94c214a21f685846760fdbff73">
  <xsd:schema xmlns:xsd="http://www.w3.org/2001/XMLSchema" xmlns:xs="http://www.w3.org/2001/XMLSchema" xmlns:p="http://schemas.microsoft.com/office/2006/metadata/properties" xmlns:ns3="a578991d-874e-4519-a249-1cfe473dca28" targetNamespace="http://schemas.microsoft.com/office/2006/metadata/properties" ma:root="true" ma:fieldsID="6d6bfcfae33391835354032a9f3d2bb0" ns3:_="">
    <xsd:import namespace="a578991d-874e-4519-a249-1cfe473dca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8991d-874e-4519-a249-1cfe473dc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41D51-50F3-4256-958C-0BB542ADF5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FE1B30-5073-40A1-BEA5-75DC9428682A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578991d-874e-4519-a249-1cfe473dca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53556F-9025-45E7-B78D-63318192C5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8F9601-C31D-48CA-BBB7-77C718541A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FB03A7-06C8-46B9-92A9-3E0793B73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8991d-874e-4519-a249-1cfe473dc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4E7A342-B921-47F0-9C3A-D4FFFF91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NZTR Letterhead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Links>
    <vt:vector size="6" baseType="variant">
      <vt:variant>
        <vt:i4>6160487</vt:i4>
      </vt:variant>
      <vt:variant>
        <vt:i4>0</vt:i4>
      </vt:variant>
      <vt:variant>
        <vt:i4>0</vt:i4>
      </vt:variant>
      <vt:variant>
        <vt:i4>5</vt:i4>
      </vt:variant>
      <vt:variant>
        <vt:lpwstr>mailto:martin.burns@nztr.co.nz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amandap</dc:creator>
  <cp:lastModifiedBy>Martin Burns</cp:lastModifiedBy>
  <cp:revision>4</cp:revision>
  <cp:lastPrinted>2020-04-23T21:50:00Z</cp:lastPrinted>
  <dcterms:created xsi:type="dcterms:W3CDTF">2020-04-24T00:16:00Z</dcterms:created>
  <dcterms:modified xsi:type="dcterms:W3CDTF">2020-04-24T01:21:00Z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0x0101000B3FC6DC27DF16498E7DB2A301F22874</vt:lpwstr>
  </property>
</Properties>
</file>